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35" w:rsidRDefault="00201235" w:rsidP="009C52BC">
      <w:pPr>
        <w:pStyle w:val="Title"/>
        <w:ind w:firstLine="4536"/>
        <w:jc w:val="left"/>
      </w:pPr>
    </w:p>
    <w:p w:rsidR="00201235" w:rsidRDefault="00201235" w:rsidP="009C52BC">
      <w:pPr>
        <w:pStyle w:val="Title"/>
        <w:ind w:firstLine="4536"/>
        <w:jc w:val="left"/>
        <w:rPr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>Додаток</w:t>
      </w:r>
    </w:p>
    <w:p w:rsidR="00201235" w:rsidRDefault="00201235" w:rsidP="009C52BC">
      <w:pPr>
        <w:pStyle w:val="Title"/>
        <w:ind w:left="4536" w:hanging="3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до наказу управління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освіти</w:t>
      </w:r>
    </w:p>
    <w:p w:rsidR="00201235" w:rsidRDefault="00201235" w:rsidP="009C52BC">
      <w:pPr>
        <w:pStyle w:val="Title"/>
        <w:ind w:left="4536" w:hanging="3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від 29.04 </w:t>
      </w:r>
      <w:r w:rsidRPr="000D7755">
        <w:rPr>
          <w:sz w:val="24"/>
          <w:szCs w:val="24"/>
        </w:rPr>
        <w:t>2014</w:t>
      </w:r>
      <w:r>
        <w:rPr>
          <w:sz w:val="24"/>
          <w:szCs w:val="24"/>
        </w:rPr>
        <w:t xml:space="preserve">  № 203</w:t>
      </w:r>
    </w:p>
    <w:p w:rsidR="00201235" w:rsidRDefault="00201235" w:rsidP="009C52BC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</w:t>
      </w:r>
    </w:p>
    <w:p w:rsidR="00201235" w:rsidRPr="00724DDC" w:rsidRDefault="00201235" w:rsidP="004F0F9A">
      <w:pPr>
        <w:ind w:left="5387" w:hanging="887"/>
        <w:rPr>
          <w:sz w:val="28"/>
          <w:szCs w:val="28"/>
          <w:lang w:val="uk-UA"/>
        </w:rPr>
      </w:pPr>
    </w:p>
    <w:p w:rsidR="00201235" w:rsidRDefault="00201235">
      <w:pPr>
        <w:pStyle w:val="Heading2"/>
        <w:ind w:left="2160" w:firstLine="720"/>
        <w:rPr>
          <w:b/>
          <w:bCs/>
        </w:rPr>
      </w:pPr>
      <w:r>
        <w:rPr>
          <w:b/>
          <w:bCs/>
        </w:rPr>
        <w:t>Території обслуговування</w:t>
      </w:r>
    </w:p>
    <w:p w:rsidR="00201235" w:rsidRDefault="00201235">
      <w:pPr>
        <w:pStyle w:val="Heading2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загальноосвітніх навчальних закладів міста Кіровограда</w:t>
      </w:r>
    </w:p>
    <w:p w:rsidR="00201235" w:rsidRDefault="00201235">
      <w:pPr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b/>
          <w:bCs/>
          <w:sz w:val="28"/>
          <w:szCs w:val="28"/>
          <w:lang w:val="uk-UA"/>
        </w:rPr>
      </w:pPr>
      <w:r w:rsidRPr="00F82F36">
        <w:rPr>
          <w:b/>
          <w:bCs/>
          <w:sz w:val="28"/>
          <w:szCs w:val="28"/>
          <w:lang w:val="uk-UA"/>
        </w:rPr>
        <w:t xml:space="preserve">Територія обслуговування </w:t>
      </w:r>
      <w:r>
        <w:rPr>
          <w:b/>
          <w:bCs/>
          <w:sz w:val="28"/>
          <w:szCs w:val="28"/>
          <w:lang w:val="uk-UA"/>
        </w:rPr>
        <w:t>к</w:t>
      </w:r>
      <w:r w:rsidRPr="00A57C81">
        <w:rPr>
          <w:b/>
          <w:bCs/>
          <w:sz w:val="28"/>
          <w:szCs w:val="28"/>
          <w:lang w:val="uk-UA"/>
        </w:rPr>
        <w:t>омунальн</w:t>
      </w:r>
      <w:r>
        <w:rPr>
          <w:b/>
          <w:bCs/>
          <w:sz w:val="28"/>
          <w:szCs w:val="28"/>
          <w:lang w:val="uk-UA"/>
        </w:rPr>
        <w:t>ого</w:t>
      </w:r>
      <w:r w:rsidRPr="00A57C81">
        <w:rPr>
          <w:b/>
          <w:bCs/>
          <w:sz w:val="28"/>
          <w:szCs w:val="28"/>
          <w:lang w:val="uk-UA"/>
        </w:rPr>
        <w:t xml:space="preserve"> заклад</w:t>
      </w:r>
      <w:r>
        <w:rPr>
          <w:b/>
          <w:bCs/>
          <w:sz w:val="28"/>
          <w:szCs w:val="28"/>
          <w:lang w:val="uk-UA"/>
        </w:rPr>
        <w:t>у</w:t>
      </w:r>
      <w:r w:rsidRPr="00A57C81">
        <w:rPr>
          <w:b/>
          <w:bCs/>
          <w:sz w:val="28"/>
          <w:szCs w:val="28"/>
          <w:lang w:val="uk-UA"/>
        </w:rPr>
        <w:t xml:space="preserve"> «НВО «Загальноосвітній навчальний заклад І-ІІІ ступенів № 1 – дитячо-юнацький центр «Перлинка» Кіровоградської міської ради Кіровоградської області» </w:t>
      </w:r>
    </w:p>
    <w:p w:rsidR="00201235" w:rsidRPr="006C64C8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Сергія Тюленіна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9-го Січня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Акмолінська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Байкальська</w:t>
      </w:r>
    </w:p>
    <w:p w:rsidR="00201235" w:rsidRDefault="00201235">
      <w:pPr>
        <w:pStyle w:val="Heading3"/>
        <w:jc w:val="both"/>
      </w:pPr>
      <w:r>
        <w:tab/>
      </w:r>
      <w:r>
        <w:tab/>
        <w:t xml:space="preserve">Генерала Родимцева </w:t>
      </w:r>
      <w:r>
        <w:tab/>
      </w:r>
      <w: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Бєлгородська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Амурська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Станіславська</w:t>
      </w:r>
    </w:p>
    <w:p w:rsidR="00201235" w:rsidRDefault="00201235">
      <w:pPr>
        <w:pStyle w:val="Heading2"/>
        <w:jc w:val="both"/>
      </w:pPr>
      <w:r>
        <w:tab/>
        <w:t>Робоча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Баженова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Каляєва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Водоп’янова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Кримської)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Десантників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Кримська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(парні)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Сумська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Канатна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Тамбовська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Кишинівська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Воронезька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Жуковського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(непарні)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Тульська</w:t>
      </w:r>
    </w:p>
    <w:p w:rsidR="00201235" w:rsidRDefault="00201235">
      <w:pPr>
        <w:ind w:left="4253" w:hanging="3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Преображенська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Новгородської до вул.</w:t>
      </w:r>
      <w:r w:rsidRPr="0046778E">
        <w:rPr>
          <w:lang w:val="uk-UA"/>
        </w:rPr>
        <w:t xml:space="preserve"> </w:t>
      </w:r>
      <w:r w:rsidRPr="0046778E">
        <w:rPr>
          <w:sz w:val="28"/>
          <w:szCs w:val="28"/>
          <w:lang w:val="uk-UA"/>
        </w:rPr>
        <w:t xml:space="preserve">Генерала </w:t>
      </w:r>
      <w:r>
        <w:rPr>
          <w:sz w:val="28"/>
          <w:szCs w:val="28"/>
          <w:lang w:val="uk-UA"/>
        </w:rPr>
        <w:t xml:space="preserve">   </w:t>
      </w:r>
      <w:r w:rsidRPr="0046778E">
        <w:rPr>
          <w:sz w:val="28"/>
          <w:szCs w:val="28"/>
          <w:lang w:val="uk-UA"/>
        </w:rPr>
        <w:t>Родимцева</w:t>
      </w:r>
      <w:r>
        <w:rPr>
          <w:sz w:val="28"/>
          <w:szCs w:val="28"/>
          <w:lang w:val="uk-UA"/>
        </w:rPr>
        <w:t>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Саратовська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Таврійська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40 років Жовтня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Новоселівська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Калузька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Ізмаїльська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Рязанська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Ульяновська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Звенигородська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Хабаровська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Бережинська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Лізи Чайкіної</w:t>
      </w:r>
    </w:p>
    <w:p w:rsidR="00201235" w:rsidRDefault="00201235" w:rsidP="00A57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Урицького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Кримської)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Герцена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Кримської)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Мечнікова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Кримської)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Фадєєва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Шишкіна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Овражна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Житомирська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Красносільська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Експериментальний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Ламаний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Ізмаїльський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Шишкіна</w:t>
      </w:r>
    </w:p>
    <w:p w:rsidR="00201235" w:rsidRDefault="00201235">
      <w:pPr>
        <w:pStyle w:val="Heading2"/>
        <w:jc w:val="both"/>
      </w:pPr>
      <w:r>
        <w:tab/>
        <w:t>Середній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Акимівський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Шаховий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Верхньовеселий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Кримської)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Львівський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Бережинський 1-й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Кам”яний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Кримської)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Короткий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Кримської)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Кримський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Новоселівський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Таврійський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Герцена</w:t>
      </w:r>
    </w:p>
    <w:p w:rsidR="00201235" w:rsidRPr="006C64C8" w:rsidRDefault="00201235">
      <w:pPr>
        <w:pStyle w:val="1"/>
        <w:jc w:val="both"/>
        <w:outlineLvl w:val="0"/>
        <w:rPr>
          <w:b/>
          <w:bCs/>
          <w:sz w:val="20"/>
          <w:szCs w:val="20"/>
        </w:rPr>
      </w:pPr>
    </w:p>
    <w:p w:rsidR="00201235" w:rsidRDefault="00201235">
      <w:pPr>
        <w:pStyle w:val="1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Територія обслуговування загальноосвітньої школи І-ІІІ ступенів № 2 Кіровоградської міської ради Кіровоградської області</w:t>
      </w:r>
    </w:p>
    <w:p w:rsidR="00201235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Далекосхідна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пров. Ананіївського)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Воронцовська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пров. Ананіївського)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Олександра Матросова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пров. Ананіївського)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Новгородська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пров. Ананіївського)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Чайковського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пров. Ананіївського)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Єгорова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(з № 126 до вул. Далекосхідної)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Жуковського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парні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Адама Міцкевича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1-22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Шевченка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Енгельса до вул. Світлої)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Леніна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моста до вул. Світлої)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Ялтинська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2-22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Чернігівська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Вінницька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Галушкіна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пров. Ананіївського)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Сєдова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пров. Ананіївського 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Світла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пров. Ананіївського 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Біанська Набережна</w:t>
      </w:r>
    </w:p>
    <w:p w:rsidR="00201235" w:rsidRDefault="00201235" w:rsidP="008F63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Енгельса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1-13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1-13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Кропивницького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68-113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Гагаріна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50-74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Червоний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1-50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Воронцовський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Комінтерна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1-13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Артилерійський 1-й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1-19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Артилерійський 2-й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Салганний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Уляни Громової</w:t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Дружби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Куцовський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Молодогвардійський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Мухіної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Глухий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Спаський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пров. Ананіївського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Руднєва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Олександра Матросова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пров. Ананіївського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Новгородський 1-й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Новгородський 2-й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Голубиний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Сєдова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Чайковського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пров. Ананіївського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Катранівський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1-21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Ананіївський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вул. Світлої ( непарні)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Желтовського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Косий В’їзд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Далекий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Енгельса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Загірний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Спускний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Смірнова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Козацький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Армійський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Олександрійський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Аджамський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туп.   Воронцовський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Мінський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1-17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Новгородський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3-9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Біанський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Новгородський</w:t>
      </w:r>
    </w:p>
    <w:p w:rsidR="00201235" w:rsidRPr="006C64C8" w:rsidRDefault="00201235">
      <w:pPr>
        <w:pStyle w:val="BodyText2"/>
        <w:rPr>
          <w:sz w:val="20"/>
          <w:szCs w:val="20"/>
        </w:rPr>
      </w:pPr>
    </w:p>
    <w:p w:rsidR="00201235" w:rsidRPr="005B05DE" w:rsidRDefault="00201235" w:rsidP="005B05DE">
      <w:pPr>
        <w:jc w:val="both"/>
        <w:rPr>
          <w:b/>
          <w:bCs/>
          <w:sz w:val="28"/>
          <w:szCs w:val="28"/>
          <w:lang w:val="uk-UA"/>
        </w:rPr>
      </w:pPr>
      <w:r w:rsidRPr="005B05DE">
        <w:rPr>
          <w:b/>
          <w:bCs/>
          <w:sz w:val="28"/>
          <w:szCs w:val="28"/>
          <w:lang w:val="uk-UA"/>
        </w:rPr>
        <w:t>Територія обслуговування</w:t>
      </w:r>
      <w:r w:rsidRPr="005B05DE">
        <w:rPr>
          <w:b/>
          <w:bCs/>
          <w:lang w:val="uk-UA"/>
        </w:rPr>
        <w:t xml:space="preserve"> </w:t>
      </w:r>
      <w:r w:rsidRPr="005B05DE">
        <w:rPr>
          <w:b/>
          <w:bCs/>
          <w:sz w:val="28"/>
          <w:szCs w:val="28"/>
          <w:lang w:val="uk-UA"/>
        </w:rPr>
        <w:t xml:space="preserve">комунального закладу «Загальноосвітня школа  І-ІІІ ступенів № 3 Кіровоградської міської ради Кіровоградської області імені </w:t>
      </w:r>
      <w:r w:rsidRPr="005B05DE">
        <w:rPr>
          <w:b/>
          <w:bCs/>
          <w:color w:val="000000"/>
          <w:sz w:val="28"/>
          <w:szCs w:val="28"/>
          <w:lang w:val="uk-UA"/>
        </w:rPr>
        <w:t>Олени Журливої</w:t>
      </w:r>
      <w:r w:rsidRPr="005B05DE">
        <w:rPr>
          <w:b/>
          <w:bCs/>
          <w:sz w:val="28"/>
          <w:szCs w:val="28"/>
          <w:lang w:val="uk-UA"/>
        </w:rPr>
        <w:t>»</w:t>
      </w:r>
    </w:p>
    <w:p w:rsidR="00201235" w:rsidRPr="006C64C8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Ярославська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Бабушкіна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Канізька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Короленка)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Тельмана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Короленка)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Сєрова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Профінтерну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Короленка)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Авіаційна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Короленка)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Пляжна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Короленка)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Бєлінського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Короленка)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Індустріальна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Короленка)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Ціолковського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Короленка)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Осипенко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Куйбишева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Короленка)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Лісопаркова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Варшавська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Володимирської)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Короленка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Володимирської)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Ленінградська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Володимирської)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Севастопольська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Володимирської)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Мічуріна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Володимирської)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Братиславська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Володимирської)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Новослобідська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Володимирської)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Олени Журливої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Леваневського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Слов’янська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Володимирської)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Костянтина Заслонова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(бік парку Крючкова)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Котляревського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провулок Залізничний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Котляревського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Слов’янський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Братиславський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Братиславський – 2-й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Слов’янський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тупик Слов’янський</w:t>
      </w:r>
    </w:p>
    <w:p w:rsidR="00201235" w:rsidRPr="006C64C8" w:rsidRDefault="00201235">
      <w:pPr>
        <w:jc w:val="both"/>
        <w:rPr>
          <w:lang w:val="uk-UA"/>
        </w:rPr>
      </w:pPr>
    </w:p>
    <w:p w:rsidR="00201235" w:rsidRDefault="00201235">
      <w:pPr>
        <w:pStyle w:val="BodyText2"/>
      </w:pPr>
      <w:r>
        <w:t>Територія обслуговування загальноосвітньої школи І-ІІІ ступенів № 4 Кіровоградської міської ради Кіровоградської області</w:t>
      </w:r>
    </w:p>
    <w:p w:rsidR="00201235" w:rsidRPr="006C64C8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 xml:space="preserve">Калініна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Гоголя)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Глиняна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Верхня  Биковська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Артема)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Валентини Терешкової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№ 67 непарна сторона)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Острівська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 Перспективна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>(до вул. Верхньої Биковської, парні)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Декабристів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(від вул. Гоголя до площі Богдана </w:t>
      </w:r>
    </w:p>
    <w:p w:rsidR="00201235" w:rsidRDefault="00201235">
      <w:pPr>
        <w:ind w:left="360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Хмельницького)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Габдрахманова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(приватний сектор)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Сухумська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Преображенська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Великої Перспективної)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Жовтневої революції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27 ( корп. 3)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Рівненська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Каховська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Тобілевича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Артема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Андріївська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(до вул. Габдрахманова) 10-а, 16, </w:t>
      </w:r>
    </w:p>
    <w:p w:rsidR="00201235" w:rsidRDefault="00201235">
      <w:pPr>
        <w:ind w:left="360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( корп.1,2)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Гоголя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(від моста до вул. В’ячеслава Чорновола,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парні)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Нейгауза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</w:t>
      </w:r>
      <w:r>
        <w:rPr>
          <w:sz w:val="28"/>
          <w:szCs w:val="28"/>
          <w:lang w:val="uk-UA"/>
        </w:rPr>
        <w:tab/>
        <w:t>Жовтневий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Водостічний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Гоголя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Дегтярьова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Цегельний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Союзний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Сибірський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Сухумський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Обривний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Рівненський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Знам”янський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Плетений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Щербаковський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Батумський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Керченський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Василівський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Пушкіна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Річковий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Водостічний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Миргородський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(приватний сектор)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Ростовський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просп. Винниченка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1, 3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тупик Андріївський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Верхній Биковський</w:t>
      </w:r>
    </w:p>
    <w:p w:rsidR="00201235" w:rsidRPr="005B05DE" w:rsidRDefault="00201235" w:rsidP="005B05DE">
      <w:pPr>
        <w:jc w:val="both"/>
        <w:rPr>
          <w:b/>
          <w:bCs/>
          <w:sz w:val="28"/>
          <w:szCs w:val="28"/>
          <w:lang w:val="uk-UA"/>
        </w:rPr>
      </w:pPr>
      <w:r w:rsidRPr="005B05DE">
        <w:rPr>
          <w:b/>
          <w:bCs/>
          <w:sz w:val="28"/>
          <w:szCs w:val="28"/>
          <w:lang w:val="uk-UA"/>
        </w:rPr>
        <w:t>Комунальний заклад  «Навчально-виховне об’єднання № 6 «Спеціалізована загальноосвітня школа І-ІІІ ступенів, центр естетичного виховання «Натхнення» Кіровоградської міської ради Кіровоградської області»</w:t>
      </w:r>
    </w:p>
    <w:p w:rsidR="00201235" w:rsidRPr="006C64C8" w:rsidRDefault="00201235">
      <w:pPr>
        <w:pStyle w:val="BodyText2"/>
        <w:ind w:left="720"/>
        <w:rPr>
          <w:sz w:val="20"/>
          <w:szCs w:val="20"/>
        </w:rPr>
      </w:pPr>
    </w:p>
    <w:p w:rsidR="00201235" w:rsidRDefault="00201235">
      <w:pPr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Дворцова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36/31, 38,40, 46, 48, 50, 54, 56, 60, 62 (від </w:t>
      </w:r>
    </w:p>
    <w:p w:rsidR="00201235" w:rsidRPr="0002014A" w:rsidRDefault="00201235">
      <w:pPr>
        <w:ind w:left="4320"/>
        <w:jc w:val="both"/>
        <w:rPr>
          <w:spacing w:val="-20"/>
          <w:sz w:val="28"/>
          <w:szCs w:val="28"/>
          <w:lang w:val="uk-UA"/>
        </w:rPr>
      </w:pPr>
      <w:r w:rsidRPr="0002014A">
        <w:rPr>
          <w:spacing w:val="-20"/>
          <w:sz w:val="28"/>
          <w:szCs w:val="28"/>
          <w:lang w:val="uk-UA"/>
        </w:rPr>
        <w:t xml:space="preserve"> вул. </w:t>
      </w:r>
      <w:r>
        <w:rPr>
          <w:spacing w:val="-20"/>
          <w:sz w:val="28"/>
          <w:szCs w:val="28"/>
          <w:lang w:val="uk-UA"/>
        </w:rPr>
        <w:t>В’ячеслава Чорновола</w:t>
      </w:r>
      <w:r w:rsidRPr="0002014A">
        <w:rPr>
          <w:spacing w:val="-20"/>
          <w:sz w:val="28"/>
          <w:szCs w:val="28"/>
          <w:lang w:val="uk-UA"/>
        </w:rPr>
        <w:t xml:space="preserve"> до вул. Кірова, парні)</w:t>
      </w:r>
    </w:p>
    <w:p w:rsidR="00201235" w:rsidRPr="00EF1143" w:rsidRDefault="00201235" w:rsidP="00F148E5">
      <w:pPr>
        <w:ind w:left="4320" w:hanging="3600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Віктора Чміленка                    (</w:t>
      </w:r>
      <w:r w:rsidRPr="00EF1143">
        <w:rPr>
          <w:spacing w:val="-20"/>
          <w:sz w:val="28"/>
          <w:szCs w:val="28"/>
          <w:lang w:val="uk-UA"/>
        </w:rPr>
        <w:t>від</w:t>
      </w:r>
      <w:r>
        <w:rPr>
          <w:spacing w:val="-20"/>
          <w:sz w:val="28"/>
          <w:szCs w:val="28"/>
          <w:lang w:val="uk-UA"/>
        </w:rPr>
        <w:t xml:space="preserve"> </w:t>
      </w:r>
      <w:r w:rsidRPr="00EF1143">
        <w:rPr>
          <w:spacing w:val="-20"/>
          <w:sz w:val="28"/>
          <w:szCs w:val="28"/>
          <w:lang w:val="uk-UA"/>
        </w:rPr>
        <w:t>ринку</w:t>
      </w:r>
      <w:r>
        <w:rPr>
          <w:spacing w:val="-20"/>
          <w:sz w:val="28"/>
          <w:szCs w:val="28"/>
          <w:lang w:val="uk-UA"/>
        </w:rPr>
        <w:t xml:space="preserve"> </w:t>
      </w:r>
      <w:r w:rsidRPr="00EF1143">
        <w:rPr>
          <w:spacing w:val="-20"/>
          <w:sz w:val="28"/>
          <w:szCs w:val="28"/>
          <w:lang w:val="uk-UA"/>
        </w:rPr>
        <w:t>Босфор”</w:t>
      </w:r>
      <w:r>
        <w:rPr>
          <w:spacing w:val="-20"/>
          <w:sz w:val="28"/>
          <w:szCs w:val="28"/>
          <w:lang w:val="uk-UA"/>
        </w:rPr>
        <w:t xml:space="preserve"> </w:t>
      </w:r>
      <w:r w:rsidRPr="00EF1143">
        <w:rPr>
          <w:spacing w:val="-20"/>
          <w:sz w:val="28"/>
          <w:szCs w:val="28"/>
          <w:lang w:val="uk-UA"/>
        </w:rPr>
        <w:t>до</w:t>
      </w:r>
      <w:r>
        <w:rPr>
          <w:spacing w:val="-20"/>
          <w:sz w:val="28"/>
          <w:szCs w:val="28"/>
          <w:lang w:val="uk-UA"/>
        </w:rPr>
        <w:t xml:space="preserve"> </w:t>
      </w:r>
      <w:r w:rsidRPr="00EF1143">
        <w:rPr>
          <w:spacing w:val="-20"/>
          <w:sz w:val="28"/>
          <w:szCs w:val="28"/>
          <w:lang w:val="uk-UA"/>
        </w:rPr>
        <w:t xml:space="preserve">вул. </w:t>
      </w:r>
      <w:r>
        <w:rPr>
          <w:spacing w:val="-20"/>
          <w:sz w:val="28"/>
          <w:szCs w:val="28"/>
          <w:lang w:val="uk-UA"/>
        </w:rPr>
        <w:t>В’ячеслава Чорновола</w:t>
      </w:r>
      <w:r w:rsidRPr="00EF1143">
        <w:rPr>
          <w:spacing w:val="-20"/>
          <w:sz w:val="28"/>
          <w:szCs w:val="28"/>
          <w:lang w:val="uk-UA"/>
        </w:rPr>
        <w:t>, парні)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Тимірязєва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Кірова)</w:t>
      </w:r>
    </w:p>
    <w:p w:rsidR="00201235" w:rsidRPr="0002014A" w:rsidRDefault="00201235" w:rsidP="008F638C">
      <w:pPr>
        <w:ind w:left="4320" w:hanging="3600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Гоголя</w:t>
      </w:r>
      <w:r>
        <w:rPr>
          <w:sz w:val="28"/>
          <w:szCs w:val="28"/>
          <w:lang w:val="uk-UA"/>
        </w:rPr>
        <w:tab/>
        <w:t>(</w:t>
      </w:r>
      <w:r w:rsidRPr="0002014A">
        <w:rPr>
          <w:spacing w:val="-20"/>
          <w:sz w:val="28"/>
          <w:szCs w:val="28"/>
          <w:lang w:val="uk-UA"/>
        </w:rPr>
        <w:t xml:space="preserve">від моста до вул. </w:t>
      </w:r>
      <w:r>
        <w:rPr>
          <w:spacing w:val="-20"/>
          <w:sz w:val="28"/>
          <w:szCs w:val="28"/>
          <w:lang w:val="uk-UA"/>
        </w:rPr>
        <w:t>В.Чорновола</w:t>
      </w:r>
      <w:r w:rsidRPr="0002014A">
        <w:rPr>
          <w:spacing w:val="-20"/>
          <w:sz w:val="28"/>
          <w:szCs w:val="28"/>
          <w:lang w:val="uk-UA"/>
        </w:rPr>
        <w:t>, непарні)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Арсенія Тарковського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Дворцової)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Кірова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Дворцової до моста, парні)</w:t>
      </w:r>
    </w:p>
    <w:p w:rsidR="00201235" w:rsidRDefault="00201235">
      <w:pPr>
        <w:ind w:left="4253" w:hanging="3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Преображенська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(від площі Богдана Хмельницького до </w:t>
      </w:r>
    </w:p>
    <w:p w:rsidR="00201235" w:rsidRDefault="00201235">
      <w:pPr>
        <w:ind w:left="4973" w:hanging="6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Кірова)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Покровська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ринку до вул. Кірова)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Пролетарська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моста до вул. Кірова)</w:t>
      </w:r>
    </w:p>
    <w:p w:rsidR="00201235" w:rsidRDefault="00201235">
      <w:pPr>
        <w:ind w:right="-908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Велика Перспективна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вул. Дворцової</w:t>
      </w:r>
    </w:p>
    <w:p w:rsidR="00201235" w:rsidRDefault="00201235">
      <w:pPr>
        <w:ind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Декабристів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18 до 22, 15-25</w:t>
      </w:r>
    </w:p>
    <w:p w:rsidR="00201235" w:rsidRDefault="00201235">
      <w:pPr>
        <w:ind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Калініна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14-24, 17-27</w:t>
      </w:r>
    </w:p>
    <w:p w:rsidR="00201235" w:rsidRDefault="00201235">
      <w:pPr>
        <w:ind w:right="-908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Пашутінська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вул. Дворцової</w:t>
      </w:r>
    </w:p>
    <w:p w:rsidR="00201235" w:rsidRDefault="00201235">
      <w:pPr>
        <w:pStyle w:val="BlockText"/>
        <w:ind w:right="45"/>
      </w:pPr>
      <w:r>
        <w:t>В’ячеслава Чорновола</w:t>
      </w:r>
      <w:r>
        <w:tab/>
      </w:r>
      <w:r>
        <w:tab/>
        <w:t>37, 39, 41, 43, 45, 47, 49, 51, 51-а, 36, 38, 40, 42, 44, 46, 48, 50, 52, 54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Декабристів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1, 2, 3, 4, 5, 6, 7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Ринковий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3, 5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Центральний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</w:t>
      </w:r>
    </w:p>
    <w:p w:rsidR="00201235" w:rsidRPr="006C64C8" w:rsidRDefault="00201235">
      <w:pPr>
        <w:jc w:val="both"/>
        <w:rPr>
          <w:lang w:val="uk-UA"/>
        </w:rPr>
      </w:pPr>
    </w:p>
    <w:p w:rsidR="00201235" w:rsidRDefault="00201235">
      <w:pPr>
        <w:pStyle w:val="BodyText2"/>
      </w:pPr>
      <w:r>
        <w:t>Територія обслуговування загальноосвітньої школи І-ІІІ ступенів № 7         ім. О.С.Пушкіна Кіровоградської міської ради Кіровоградської області</w:t>
      </w:r>
    </w:p>
    <w:p w:rsidR="00201235" w:rsidRPr="006C64C8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ind w:left="4253" w:hanging="4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Фісановича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Кропивницького до кінця                 вул. Фісановича)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Халтуріна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Першотравнева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Айвазовського</w:t>
      </w:r>
    </w:p>
    <w:p w:rsidR="00201235" w:rsidRDefault="00201235">
      <w:pPr>
        <w:pStyle w:val="Heading4"/>
      </w:pPr>
      <w:r>
        <w:tab/>
        <w:t>Ватутіна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Кавказька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Кавказька Площа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Пугачова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Паризької комуни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20 років міліції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Генерала Шумілова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Інтернаціональної)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Гмирьова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Куроп”ятникова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Гмирьова)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Садова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Інтернаціональна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Зінченка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Яновського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Кавказької до вул. Куроп</w:t>
      </w:r>
      <w:r w:rsidRPr="00D9516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ятникова)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Свердлова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річки Інгул)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Маршала Говорова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Гулака - Артемовського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Грибоєдова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Соколовська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40-річчя Перемоги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Кропивницького)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Велика Пермська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Кропивницького)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Фісановича</w:t>
      </w:r>
    </w:p>
    <w:p w:rsidR="00201235" w:rsidRDefault="00201235">
      <w:pPr>
        <w:ind w:right="-147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Айвазовського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Арнаутовський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Вишняківський</w:t>
      </w:r>
    </w:p>
    <w:p w:rsidR="00201235" w:rsidRDefault="00201235">
      <w:pPr>
        <w:ind w:right="-147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Вузький</w:t>
      </w:r>
    </w:p>
    <w:p w:rsidR="00201235" w:rsidRDefault="00201235">
      <w:pPr>
        <w:ind w:right="-147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Заводський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Городній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Клинцівський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Маршала Говорова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Халтуріна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Першотравневий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Паризької комуни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Санаторний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Свердлова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Масляниківський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Ватутіна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Бережний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Кавказький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Пугачова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Давидовський</w:t>
      </w:r>
    </w:p>
    <w:p w:rsidR="00201235" w:rsidRDefault="00201235">
      <w:pPr>
        <w:ind w:right="-14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Бобринецький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Поштовий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Гризодубової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Садовий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Сінний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Приморський 1-й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Приморський 2-й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Витязівський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Зелений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Остапа Вишні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тупик Прогонний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Арнаутовський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Бобринецький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Ватутіна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Ватутіна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pStyle w:val="BodyTextIndent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Територія обслуговування комунального закладу “Навчально-виховне об’єднання природничо-економіко-правовий ліцей-спеціалізована школа І-ІІІ ступенів № 8 – позашкільний центр Кіровоградської міської ради Кіровоградської області”</w:t>
      </w:r>
    </w:p>
    <w:p w:rsidR="00201235" w:rsidRPr="006C64C8" w:rsidRDefault="00201235">
      <w:pPr>
        <w:pStyle w:val="BodyTextIndent2"/>
        <w:ind w:left="0"/>
        <w:jc w:val="both"/>
        <w:rPr>
          <w:sz w:val="20"/>
          <w:szCs w:val="20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Аерофлотська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1-9</w:t>
      </w:r>
    </w:p>
    <w:p w:rsidR="00201235" w:rsidRDefault="00201235">
      <w:pPr>
        <w:ind w:left="4253" w:hanging="3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Волкова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 (корп. 1, 2, 3, 4, 5), 6 (корп. 1, 2, 3, 4, 5),                 8 (корп. 1, 2, 3), 10 (корп. 1, 2, 3, 4, 5), 12,         14 (корп. 1, 2, 3)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Бєляєва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3, 9 ,5 (корп. 1, 2, 3) ,7 ( корп. 1, 2, 3, 4)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Заміська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Соціалістична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Фурманова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Толбухіна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Панфіловців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Котовського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Кутузова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Кузнецова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Ломоносова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1-64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Марка Вовчка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Макарова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Мініна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Нахімова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10-51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Озерна Балка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Павлика Морозова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Районна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40 років України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Районний Бульвар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4-41, 5-40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Родникова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Промислова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Степняка - Кравчинського</w:t>
      </w:r>
      <w:r>
        <w:rPr>
          <w:sz w:val="28"/>
          <w:szCs w:val="28"/>
          <w:lang w:val="uk-UA"/>
        </w:rPr>
        <w:tab/>
        <w:t>( до залізничної колії)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Кільцева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2-64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Дарвіна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2-51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Виставочна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Козакова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1-220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Посадочна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1-51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Полярна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Повітрянофлотська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залізничної колії)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Чкалова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1-67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Лесі Українки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2-60 (до пров. Ринкового)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Урожайна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проспект Промисловий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Інженерів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Виставочний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Дегтярьова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Ініціативний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Кільцевий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Косокутний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Котовського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Мініна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Озерний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Повітрянофлотський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Радіальний 1-й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Радіальний 2-й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Родниковий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Саксаганського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Славний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Соціалістичний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Сонячний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Толбухіна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40 років України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Цеховий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тупик Озерний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Родниковий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Тінистий</w:t>
      </w:r>
    </w:p>
    <w:p w:rsidR="00201235" w:rsidRPr="006C64C8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загальноосвітньої школи ІІ-ІІІ ступенів № 10 Кіровоградської міської ради Кіровоградської області</w:t>
      </w:r>
    </w:p>
    <w:p w:rsidR="00201235" w:rsidRPr="006C64C8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Ливарна</w:t>
      </w:r>
    </w:p>
    <w:p w:rsidR="00201235" w:rsidRDefault="00201235">
      <w:pPr>
        <w:tabs>
          <w:tab w:val="left" w:pos="4395"/>
        </w:tabs>
        <w:ind w:left="432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Металургів        </w:t>
      </w:r>
      <w:r>
        <w:rPr>
          <w:sz w:val="28"/>
          <w:szCs w:val="28"/>
          <w:lang w:val="uk-UA"/>
        </w:rPr>
        <w:tab/>
        <w:t>1, 2, 3, 5, 6, 7, 8, 9, 10, 11, 12, 13, 14, 15, 16, 17, 18, 19, 20, 21, 22, 23, 24, 25, 26, 27, 28, 29, 30, 31, 32, 33, 34, 35, 5-а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Мурманська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Новозаводська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Ползунова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62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Глазунова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79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Лебедєва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69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Лисенка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Дружби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15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Туркенича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49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Матвієнка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27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Боженка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–37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Кулібіна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26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провулок</w:t>
      </w:r>
      <w:r>
        <w:rPr>
          <w:sz w:val="28"/>
          <w:szCs w:val="28"/>
          <w:lang w:val="uk-UA"/>
        </w:rPr>
        <w:tab/>
        <w:t>Боженка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Новозаводський</w:t>
      </w:r>
    </w:p>
    <w:p w:rsidR="00201235" w:rsidRDefault="00201235">
      <w:pPr>
        <w:pStyle w:val="BodyText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Бехтерева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1 – 4</w:t>
      </w:r>
    </w:p>
    <w:p w:rsidR="00201235" w:rsidRDefault="00201235">
      <w:pPr>
        <w:pStyle w:val="BodyText"/>
        <w:jc w:val="both"/>
        <w:rPr>
          <w:sz w:val="28"/>
          <w:szCs w:val="28"/>
        </w:rPr>
      </w:pPr>
    </w:p>
    <w:p w:rsidR="00201235" w:rsidRDefault="00201235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Територія обслуговування НВК ”Кіровоградський колегіум-спеціалізований загальноосвітній навчальний заклад І-ІІІ ступенів -дошкільний навчальний заклад-центр естетичного виховання” Кіровоградської міської ради Кіровоградської області”</w:t>
      </w:r>
    </w:p>
    <w:p w:rsidR="00201235" w:rsidRPr="006C64C8" w:rsidRDefault="00201235">
      <w:pPr>
        <w:pStyle w:val="BodyText"/>
        <w:jc w:val="both"/>
        <w:rPr>
          <w:sz w:val="20"/>
          <w:szCs w:val="20"/>
        </w:rPr>
      </w:pPr>
    </w:p>
    <w:p w:rsidR="00201235" w:rsidRDefault="00201235" w:rsidP="005327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Карабінерна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2 – 30 ( від вул. Дворової до вул. Єгорова)</w:t>
      </w:r>
    </w:p>
    <w:p w:rsidR="00201235" w:rsidRDefault="00201235" w:rsidP="00532724">
      <w:pPr>
        <w:rPr>
          <w:sz w:val="28"/>
          <w:szCs w:val="28"/>
          <w:lang w:val="uk-UA"/>
        </w:rPr>
      </w:pPr>
    </w:p>
    <w:p w:rsidR="00201235" w:rsidRPr="0002014A" w:rsidRDefault="00201235">
      <w:pPr>
        <w:tabs>
          <w:tab w:val="left" w:pos="3686"/>
        </w:tabs>
        <w:ind w:left="4320" w:hanging="3600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Червоногвардійська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2014A">
        <w:rPr>
          <w:spacing w:val="-20"/>
          <w:sz w:val="28"/>
          <w:szCs w:val="28"/>
          <w:lang w:val="uk-UA"/>
        </w:rPr>
        <w:t>11-20/37, 11, 14, 17, 19/43, 21/40, 23, 23-а, 25, 29, 31, 35/45, 37/62, 26, 39, 41, 41-а, 40-а, 6, 34, 32, 30, 28, 43/73</w:t>
      </w:r>
      <w:r>
        <w:rPr>
          <w:spacing w:val="-20"/>
          <w:sz w:val="28"/>
          <w:szCs w:val="28"/>
          <w:lang w:val="uk-UA"/>
        </w:rPr>
        <w:t xml:space="preserve">  </w:t>
      </w:r>
      <w:r w:rsidRPr="0002014A">
        <w:rPr>
          <w:spacing w:val="-20"/>
          <w:sz w:val="28"/>
          <w:szCs w:val="28"/>
          <w:lang w:val="uk-UA"/>
        </w:rPr>
        <w:t xml:space="preserve">(від вул. </w:t>
      </w:r>
      <w:r>
        <w:rPr>
          <w:spacing w:val="-20"/>
          <w:sz w:val="28"/>
          <w:szCs w:val="28"/>
          <w:lang w:val="uk-UA"/>
        </w:rPr>
        <w:t>Дворцової</w:t>
      </w:r>
      <w:r w:rsidRPr="0002014A">
        <w:rPr>
          <w:spacing w:val="-20"/>
          <w:sz w:val="28"/>
          <w:szCs w:val="28"/>
          <w:lang w:val="uk-UA"/>
        </w:rPr>
        <w:t xml:space="preserve"> до вул. Єгорова)</w:t>
      </w:r>
    </w:p>
    <w:p w:rsidR="00201235" w:rsidRDefault="00201235">
      <w:pPr>
        <w:ind w:left="2880" w:hanging="2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Кірова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 від вул. Дворцової до вул. Єгорова)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Арсенія Тарковського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 від вул. Дворцової до вул. Єгорова 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Пашутінська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 від вул. Дворцової до вул. Єгорова)</w:t>
      </w:r>
    </w:p>
    <w:p w:rsidR="00201235" w:rsidRPr="0002014A" w:rsidRDefault="00201235" w:rsidP="008F638C">
      <w:pPr>
        <w:ind w:left="4320" w:hanging="3600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Гагаріна</w:t>
      </w:r>
      <w:r>
        <w:rPr>
          <w:sz w:val="28"/>
          <w:szCs w:val="28"/>
          <w:lang w:val="uk-UA"/>
        </w:rPr>
        <w:tab/>
        <w:t>(</w:t>
      </w:r>
      <w:r w:rsidRPr="0002014A">
        <w:rPr>
          <w:spacing w:val="-20"/>
          <w:sz w:val="28"/>
          <w:szCs w:val="28"/>
          <w:lang w:val="uk-UA"/>
        </w:rPr>
        <w:t xml:space="preserve">від вул. </w:t>
      </w:r>
      <w:r>
        <w:rPr>
          <w:spacing w:val="-20"/>
          <w:sz w:val="28"/>
          <w:szCs w:val="28"/>
          <w:lang w:val="uk-UA"/>
        </w:rPr>
        <w:t>В.Перспективної</w:t>
      </w:r>
      <w:r w:rsidRPr="0002014A">
        <w:rPr>
          <w:spacing w:val="-20"/>
          <w:sz w:val="28"/>
          <w:szCs w:val="28"/>
          <w:lang w:val="uk-UA"/>
        </w:rPr>
        <w:t xml:space="preserve"> до вул. Карабінерної)</w:t>
      </w:r>
    </w:p>
    <w:p w:rsidR="00201235" w:rsidRPr="0002014A" w:rsidRDefault="00201235" w:rsidP="008F638C">
      <w:pPr>
        <w:ind w:left="4320" w:hanging="3600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ab/>
      </w:r>
      <w:r w:rsidRPr="0002014A">
        <w:rPr>
          <w:spacing w:val="-20"/>
          <w:sz w:val="28"/>
          <w:szCs w:val="28"/>
          <w:lang w:val="uk-UA"/>
        </w:rPr>
        <w:t xml:space="preserve">(від вул. </w:t>
      </w:r>
      <w:r>
        <w:rPr>
          <w:spacing w:val="-20"/>
          <w:sz w:val="28"/>
          <w:szCs w:val="28"/>
          <w:lang w:val="uk-UA"/>
        </w:rPr>
        <w:t>В.Перспективної</w:t>
      </w:r>
      <w:r w:rsidRPr="0002014A">
        <w:rPr>
          <w:spacing w:val="-20"/>
          <w:sz w:val="28"/>
          <w:szCs w:val="28"/>
          <w:lang w:val="uk-UA"/>
        </w:rPr>
        <w:t xml:space="preserve"> до вул. Карабінерної 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Дворцова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(непарні)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Велика Перспективна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(від вул. Дворцової до вул. Єгорова,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непарні)</w:t>
      </w:r>
      <w:r>
        <w:rPr>
          <w:sz w:val="28"/>
          <w:szCs w:val="28"/>
          <w:lang w:val="uk-UA"/>
        </w:rPr>
        <w:tab/>
      </w:r>
    </w:p>
    <w:p w:rsidR="00201235" w:rsidRPr="006C64C8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загальноосвітньої школи І-ІІ ступенів № 12 Кіровоградської міської ради Кіровоградської області</w:t>
      </w:r>
    </w:p>
    <w:p w:rsidR="00201235" w:rsidRPr="006C64C8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pStyle w:val="2"/>
        <w:keepNex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r>
        <w:rPr>
          <w:sz w:val="28"/>
          <w:szCs w:val="28"/>
        </w:rPr>
        <w:tab/>
        <w:t>Володі Дубініна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37, 4 – 30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Мотокросна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1-81, 2-54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Ковпака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3, 5, 2-10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Північна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15, 2 –20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50 років Радянської Армії       1 – 45, 2 – 46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Інженерна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 –17, 2 –24, 29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Краснодонська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43, 2 – 46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Красноярська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–17, 2 – 18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Курчатова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1, 5, 7, 10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Зоряна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2, 7, 9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Завадівська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 – 25, 2 – 40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Абаканський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 – 10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Краснодонський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 –59, 2 –50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Кооперативний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2-2-а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Мотокросний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33, 4, 6, 20, 24, 64, 66, 80, 86, 2–89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Ковпака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3, 7, 9, 13, 23, 2 – 28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Завадівський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23, 25, 25-а 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Північний</w:t>
      </w:r>
    </w:p>
    <w:p w:rsidR="00201235" w:rsidRPr="006C64C8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загальноосвітньої школи І-ІІІ ступенів № 13 Кіровоградської міської ради Кіровоградської області</w:t>
      </w:r>
    </w:p>
    <w:p w:rsidR="00201235" w:rsidRPr="006C64C8" w:rsidRDefault="00201235">
      <w:pPr>
        <w:jc w:val="both"/>
        <w:rPr>
          <w:lang w:val="uk-UA"/>
        </w:rPr>
      </w:pPr>
    </w:p>
    <w:p w:rsidR="00201235" w:rsidRPr="0002014A" w:rsidRDefault="00201235" w:rsidP="0002014A">
      <w:pPr>
        <w:ind w:left="4253" w:hanging="4253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проспект Правди</w:t>
      </w:r>
      <w:r>
        <w:rPr>
          <w:sz w:val="28"/>
          <w:szCs w:val="28"/>
          <w:lang w:val="uk-UA"/>
        </w:rPr>
        <w:tab/>
      </w:r>
      <w:r w:rsidRPr="0002014A">
        <w:rPr>
          <w:spacing w:val="-20"/>
          <w:sz w:val="28"/>
          <w:szCs w:val="28"/>
          <w:lang w:val="uk-UA"/>
        </w:rPr>
        <w:tab/>
        <w:t xml:space="preserve">2 (корп. 1, 2, 3), 3 (корп. 1, 2, 3, 4), 4, 5, 6, </w:t>
      </w:r>
      <w:r>
        <w:rPr>
          <w:spacing w:val="-20"/>
          <w:sz w:val="28"/>
          <w:szCs w:val="28"/>
          <w:lang w:val="uk-UA"/>
        </w:rPr>
        <w:t xml:space="preserve">                              </w:t>
      </w:r>
      <w:r w:rsidRPr="0002014A">
        <w:rPr>
          <w:spacing w:val="-20"/>
          <w:sz w:val="28"/>
          <w:szCs w:val="28"/>
          <w:lang w:val="uk-UA"/>
        </w:rPr>
        <w:t>7 ( корп. 1, 2, 3, 4</w:t>
      </w:r>
      <w:r>
        <w:rPr>
          <w:spacing w:val="-20"/>
          <w:sz w:val="28"/>
          <w:szCs w:val="28"/>
          <w:lang w:val="uk-UA"/>
        </w:rPr>
        <w:t>, 5</w:t>
      </w:r>
      <w:r w:rsidRPr="0002014A">
        <w:rPr>
          <w:spacing w:val="-20"/>
          <w:sz w:val="28"/>
          <w:szCs w:val="28"/>
          <w:lang w:val="uk-UA"/>
        </w:rPr>
        <w:t>), 8 (корп. 1, 2, 3, 4, 5, 6),</w:t>
      </w:r>
      <w:r>
        <w:rPr>
          <w:spacing w:val="-20"/>
          <w:sz w:val="28"/>
          <w:szCs w:val="28"/>
          <w:lang w:val="uk-UA"/>
        </w:rPr>
        <w:t xml:space="preserve"> </w:t>
      </w:r>
      <w:r w:rsidRPr="0002014A">
        <w:rPr>
          <w:spacing w:val="-20"/>
          <w:sz w:val="28"/>
          <w:szCs w:val="28"/>
          <w:lang w:val="uk-UA"/>
        </w:rPr>
        <w:t xml:space="preserve">9 (корп. 1, 2), 10/16, 1-а, 2-в, 2-г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  Автолюбителів</w:t>
      </w:r>
    </w:p>
    <w:p w:rsidR="00201235" w:rsidRDefault="00201235" w:rsidP="008F638C">
      <w:pPr>
        <w:ind w:left="432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Академіка Корольова</w:t>
      </w:r>
      <w:r>
        <w:rPr>
          <w:sz w:val="28"/>
          <w:szCs w:val="28"/>
          <w:lang w:val="uk-UA"/>
        </w:rPr>
        <w:tab/>
        <w:t>3, 5 (корп -1, 2), 7, 13, 15, 17, 19, 21, 23, 25/6</w:t>
      </w:r>
    </w:p>
    <w:p w:rsidR="00201235" w:rsidRDefault="00201235">
      <w:pPr>
        <w:ind w:left="432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Жовтневої революції </w:t>
      </w:r>
      <w:r>
        <w:rPr>
          <w:sz w:val="28"/>
          <w:szCs w:val="28"/>
          <w:lang w:val="uk-UA"/>
        </w:rPr>
        <w:tab/>
        <w:t>31, 33, 69, 71, 73, 75, 77, 79, 103, 74, 81, 83, 85, 87, 89, 91, 93, 98, 97, 99, 101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Трикутна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3, 5, 9, 11/4, 13/6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Бєляєва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8, 10, 12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50 років Жовтня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34, 36, 38, 40, 42</w:t>
      </w:r>
    </w:p>
    <w:p w:rsidR="00201235" w:rsidRDefault="00201235">
      <w:pPr>
        <w:pStyle w:val="Heading2"/>
        <w:tabs>
          <w:tab w:val="left" w:pos="709"/>
        </w:tabs>
        <w:jc w:val="both"/>
      </w:pPr>
      <w:r>
        <w:tab/>
      </w:r>
      <w:r>
        <w:tab/>
        <w:t xml:space="preserve">Комарова </w:t>
      </w:r>
      <w:r>
        <w:tab/>
      </w:r>
      <w:r>
        <w:tab/>
      </w:r>
      <w:r>
        <w:tab/>
      </w:r>
      <w:r>
        <w:tab/>
        <w:t>30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Великовисківський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Жовтневий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Госпітальний 1-й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Госпітальний 2-й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Госпітальний  3-й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Сонячний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Південний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Попова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Травневий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Радіо</w:t>
      </w:r>
    </w:p>
    <w:p w:rsidR="00201235" w:rsidRPr="006C64C8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спеціалізованої загальноосвітньої школи             І-ІІІ ступенів № 14 Кіровоградської міської ради Кіровоградської області</w:t>
      </w:r>
    </w:p>
    <w:p w:rsidR="00201235" w:rsidRPr="006C64C8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  Дагестанська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Жовтневої революції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пров. Училищного)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Радянська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1-а, 4, 4-а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Київська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Фрунзе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Молодіжна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Енергетиків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Поповича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Щорса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Дзержинського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Солодка Балка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Грузовий Двір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Теплична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Чигиринська</w:t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Калініна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Дагестанський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Енергетиків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Училищний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Поповича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Тепличний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Товарний</w:t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Кабардинський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Київський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Ковалівський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Тракторний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тупик Дагестанський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Pr="006C64C8" w:rsidRDefault="00201235">
      <w:pPr>
        <w:jc w:val="both"/>
        <w:rPr>
          <w:lang w:val="uk-UA"/>
        </w:rPr>
      </w:pPr>
    </w:p>
    <w:p w:rsidR="00201235" w:rsidRPr="00033ADE" w:rsidRDefault="00201235" w:rsidP="00033AD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к</w:t>
      </w:r>
      <w:r w:rsidRPr="007B269C">
        <w:rPr>
          <w:b/>
          <w:bCs/>
          <w:sz w:val="28"/>
          <w:szCs w:val="28"/>
          <w:lang w:val="uk-UA"/>
        </w:rPr>
        <w:t>омунальн</w:t>
      </w:r>
      <w:r>
        <w:rPr>
          <w:b/>
          <w:bCs/>
          <w:sz w:val="28"/>
          <w:szCs w:val="28"/>
          <w:lang w:val="uk-UA"/>
        </w:rPr>
        <w:t>ого</w:t>
      </w:r>
      <w:r w:rsidRPr="007B269C">
        <w:rPr>
          <w:b/>
          <w:bCs/>
          <w:sz w:val="28"/>
          <w:szCs w:val="28"/>
          <w:lang w:val="uk-UA"/>
        </w:rPr>
        <w:t xml:space="preserve"> заклад</w:t>
      </w:r>
      <w:r>
        <w:rPr>
          <w:b/>
          <w:bCs/>
          <w:sz w:val="28"/>
          <w:szCs w:val="28"/>
          <w:lang w:val="uk-UA"/>
        </w:rPr>
        <w:t>у</w:t>
      </w:r>
      <w:r w:rsidRPr="007B269C">
        <w:rPr>
          <w:b/>
          <w:bCs/>
          <w:sz w:val="28"/>
          <w:szCs w:val="28"/>
          <w:lang w:val="uk-UA"/>
        </w:rPr>
        <w:t xml:space="preserve"> </w:t>
      </w:r>
      <w:r w:rsidRPr="00033ADE">
        <w:rPr>
          <w:b/>
          <w:bCs/>
          <w:sz w:val="28"/>
          <w:szCs w:val="28"/>
          <w:lang w:val="uk-UA"/>
        </w:rPr>
        <w:t>„Навчально-виховне об’єднання № 15 „Загальноосвітня школа І-ІІІ ступенів, дошкільний навчальний заклад комбінованого типу, дитячий юнацький центр „Явір” Кіровоградської міської ради Кіровоградської області”</w:t>
      </w:r>
    </w:p>
    <w:p w:rsidR="00201235" w:rsidRPr="006C64C8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Богдана Хмельницького</w:t>
      </w:r>
      <w:r>
        <w:rPr>
          <w:sz w:val="28"/>
          <w:szCs w:val="28"/>
          <w:lang w:val="uk-UA"/>
        </w:rPr>
        <w:tab/>
        <w:t>12 – 294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Дорошенка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Пальміро Тольятті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30 – 147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Червоногірська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Народна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Краснопресненська</w:t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Філатова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Зарічна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Івана Богуна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Карбишева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Балтійська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Димитрова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Брестська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Загорська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Казанська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Калнишевського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Свободи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Марії Ульянової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Зеленогірська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Волгоградська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Івана Мазепи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Керченська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1-79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Мелітопольська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Московська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164-до кінця)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Шканди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Тарана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Гідросилівська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Гуляницького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Ентузіастів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Журбинського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Скульського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Спренжина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Радищева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Підлісна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Пшенична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Вітебська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Прилуцька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Павлоградська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Львівська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</w:t>
      </w:r>
      <w:r>
        <w:rPr>
          <w:sz w:val="28"/>
          <w:szCs w:val="28"/>
          <w:lang w:val="uk-UA"/>
        </w:rPr>
        <w:tab/>
        <w:t>Товариський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Каспійський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Громадянський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Бородінський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Ботанічний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Іванівський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Лозовий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Московський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Солдатський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Павлоградський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Мурманський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Вітебський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Севастопольський</w:t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Азовський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Керченський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Балтійський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Підлісний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Львівський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Пальміро Тольятті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Підлісний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тупик Азовський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Радищева)</w:t>
      </w:r>
    </w:p>
    <w:p w:rsidR="00201235" w:rsidRPr="006A0734" w:rsidRDefault="00201235">
      <w:pPr>
        <w:jc w:val="both"/>
        <w:rPr>
          <w:lang w:val="uk-UA"/>
        </w:rPr>
      </w:pPr>
    </w:p>
    <w:p w:rsidR="00201235" w:rsidRPr="006A0734" w:rsidRDefault="0020123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к</w:t>
      </w:r>
      <w:r w:rsidRPr="007B269C">
        <w:rPr>
          <w:b/>
          <w:bCs/>
          <w:sz w:val="28"/>
          <w:szCs w:val="28"/>
          <w:lang w:val="uk-UA"/>
        </w:rPr>
        <w:t>омунальн</w:t>
      </w:r>
      <w:r>
        <w:rPr>
          <w:b/>
          <w:bCs/>
          <w:sz w:val="28"/>
          <w:szCs w:val="28"/>
          <w:lang w:val="uk-UA"/>
        </w:rPr>
        <w:t>ого</w:t>
      </w:r>
      <w:r w:rsidRPr="007B269C">
        <w:rPr>
          <w:b/>
          <w:bCs/>
          <w:sz w:val="28"/>
          <w:szCs w:val="28"/>
          <w:lang w:val="uk-UA"/>
        </w:rPr>
        <w:t xml:space="preserve"> заклад</w:t>
      </w:r>
      <w:r>
        <w:rPr>
          <w:b/>
          <w:bCs/>
          <w:sz w:val="28"/>
          <w:szCs w:val="28"/>
          <w:lang w:val="uk-UA"/>
        </w:rPr>
        <w:t>у</w:t>
      </w:r>
      <w:r w:rsidRPr="007B269C">
        <w:rPr>
          <w:b/>
          <w:bCs/>
          <w:sz w:val="28"/>
          <w:szCs w:val="28"/>
          <w:lang w:val="uk-UA"/>
        </w:rPr>
        <w:t xml:space="preserve"> «НВО «Загальноосвітній навчальний заклад</w:t>
      </w:r>
      <w:r>
        <w:rPr>
          <w:b/>
          <w:bCs/>
          <w:sz w:val="28"/>
          <w:szCs w:val="28"/>
          <w:lang w:val="uk-UA"/>
        </w:rPr>
        <w:t xml:space="preserve"> </w:t>
      </w:r>
      <w:r w:rsidRPr="007B269C">
        <w:rPr>
          <w:b/>
          <w:bCs/>
          <w:sz w:val="28"/>
          <w:szCs w:val="28"/>
          <w:lang w:val="uk-UA"/>
        </w:rPr>
        <w:t>І-ІІІ ступенів № 16 – дитячий юнацький центр «Лідер» Кіровоградської міської ради Кіровоградської області»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ab/>
        <w:t>Куроп”ятникова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1-49 (до вул. Гмирьова)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20 років міліції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56, 2-а, 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Зінченка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1, 3, 3-а, 4, 4-б, 5, 7, 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Верхня Пермська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Кропивницького)</w:t>
      </w:r>
    </w:p>
    <w:p w:rsidR="00201235" w:rsidRDefault="00201235">
      <w:pPr>
        <w:pStyle w:val="Heading4"/>
        <w:tabs>
          <w:tab w:val="left" w:pos="709"/>
        </w:tabs>
      </w:pPr>
      <w:r>
        <w:tab/>
        <w:t>Комсомольська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Фісановича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17 (до вул. Кропивницького)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Можайського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Гмирьова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11-25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провулок Фортечний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6, 8, 19, 19-а, 21, 21-а, 23, 25, 27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Прямий</w:t>
      </w: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Pr="004529B8" w:rsidRDefault="00201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к</w:t>
      </w:r>
      <w:r w:rsidRPr="007B269C">
        <w:rPr>
          <w:b/>
          <w:bCs/>
          <w:sz w:val="28"/>
          <w:szCs w:val="28"/>
          <w:lang w:val="uk-UA"/>
        </w:rPr>
        <w:t>омунальн</w:t>
      </w:r>
      <w:r>
        <w:rPr>
          <w:b/>
          <w:bCs/>
          <w:sz w:val="28"/>
          <w:szCs w:val="28"/>
          <w:lang w:val="uk-UA"/>
        </w:rPr>
        <w:t>ого</w:t>
      </w:r>
      <w:r w:rsidRPr="007B269C">
        <w:rPr>
          <w:b/>
          <w:bCs/>
          <w:sz w:val="28"/>
          <w:szCs w:val="28"/>
          <w:lang w:val="uk-UA"/>
        </w:rPr>
        <w:t xml:space="preserve"> заклад</w:t>
      </w:r>
      <w:r>
        <w:rPr>
          <w:b/>
          <w:bCs/>
          <w:sz w:val="28"/>
          <w:szCs w:val="28"/>
          <w:lang w:val="uk-UA"/>
        </w:rPr>
        <w:t>у</w:t>
      </w:r>
      <w:r w:rsidRPr="007B269C">
        <w:rPr>
          <w:b/>
          <w:bCs/>
          <w:sz w:val="28"/>
          <w:szCs w:val="28"/>
          <w:lang w:val="uk-UA"/>
        </w:rPr>
        <w:t xml:space="preserve"> </w:t>
      </w:r>
      <w:r w:rsidRPr="004529B8">
        <w:rPr>
          <w:b/>
          <w:bCs/>
          <w:sz w:val="28"/>
          <w:szCs w:val="28"/>
          <w:lang w:val="uk-UA"/>
        </w:rPr>
        <w:t>«НВО «Загальноосвітня школа І-ІІІ ступенів № 17 – центр естетичного-виховання «Калинка» Кіровоградської міської ради Кіровоградської області»</w:t>
      </w:r>
    </w:p>
    <w:p w:rsidR="00201235" w:rsidRPr="006A0734" w:rsidRDefault="00201235">
      <w:pPr>
        <w:jc w:val="both"/>
        <w:rPr>
          <w:lang w:val="uk-UA"/>
        </w:rPr>
      </w:pPr>
    </w:p>
    <w:p w:rsidR="00201235" w:rsidRPr="0002014A" w:rsidRDefault="00201235">
      <w:pPr>
        <w:tabs>
          <w:tab w:val="left" w:pos="709"/>
        </w:tabs>
        <w:ind w:left="4253" w:hanging="4253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  Героїв Сталінграда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2014A">
        <w:rPr>
          <w:spacing w:val="-20"/>
          <w:sz w:val="28"/>
          <w:szCs w:val="28"/>
          <w:lang w:val="uk-UA"/>
        </w:rPr>
        <w:t>7, 9, 13, 23, 25, 15, 5, 19, 11, 21 (до  радіозаводу)</w:t>
      </w:r>
    </w:p>
    <w:p w:rsidR="00201235" w:rsidRPr="0002014A" w:rsidRDefault="00201235">
      <w:pPr>
        <w:ind w:left="4253" w:hanging="3544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Яновського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2014A">
        <w:rPr>
          <w:spacing w:val="-20"/>
          <w:sz w:val="28"/>
          <w:szCs w:val="28"/>
          <w:lang w:val="uk-UA"/>
        </w:rPr>
        <w:t xml:space="preserve">21, 36, 38, 96, 98, 100, 102, 151, 153, 153-а, 155, 155-а, 157, 157-а, 159 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Глибка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Барболіна)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 років Жовтня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23/34, 25</w:t>
      </w:r>
    </w:p>
    <w:p w:rsidR="00201235" w:rsidRPr="00FF06C8" w:rsidRDefault="00201235">
      <w:pPr>
        <w:ind w:left="4253" w:hanging="3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Комарова</w:t>
      </w:r>
      <w:r>
        <w:rPr>
          <w:sz w:val="28"/>
          <w:szCs w:val="28"/>
          <w:lang w:val="uk-UA"/>
        </w:rPr>
        <w:tab/>
      </w:r>
      <w:r w:rsidRPr="00FF06C8">
        <w:rPr>
          <w:sz w:val="28"/>
          <w:szCs w:val="28"/>
          <w:lang w:val="uk-UA"/>
        </w:rPr>
        <w:tab/>
        <w:t>32, 36, 38, 40, 42, 44, 48/49, 50, 58, 56-106, (від вул. 50 років Жовтня)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Верхня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Паркова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Ольвіопольська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Барболіна)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Суворова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Гранітна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Аксьонкіної)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Ушакова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пров. Ринкового)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Курганна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Братська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Межовий Бульвар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Новоросійська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Аксьонкіної)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Нижня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Барболіна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Глибка)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Глинки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(парні номери вул. Барболіна)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Новосибірська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пров. Ринкового)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Грозненський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Дачний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Глинки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Межовий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Новоросійський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Рибальський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Суворова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Глинки)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Ринковий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Олексіївський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пров. Ринкового)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Никанорівський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Перемоги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тупик Верхній</w:t>
      </w:r>
    </w:p>
    <w:p w:rsidR="00201235" w:rsidRPr="006A0734" w:rsidRDefault="00201235">
      <w:pPr>
        <w:jc w:val="both"/>
        <w:rPr>
          <w:lang w:val="uk-UA"/>
        </w:rPr>
      </w:pPr>
    </w:p>
    <w:p w:rsidR="00201235" w:rsidRPr="005B05DE" w:rsidRDefault="00201235" w:rsidP="005B05DE">
      <w:pPr>
        <w:jc w:val="both"/>
        <w:rPr>
          <w:b/>
          <w:bCs/>
          <w:lang w:val="uk-UA"/>
        </w:rPr>
      </w:pPr>
      <w:r w:rsidRPr="00065AB2">
        <w:rPr>
          <w:b/>
          <w:bCs/>
          <w:sz w:val="28"/>
          <w:szCs w:val="28"/>
          <w:lang w:val="uk-UA"/>
        </w:rPr>
        <w:t xml:space="preserve">Територія </w:t>
      </w:r>
      <w:r>
        <w:rPr>
          <w:b/>
          <w:bCs/>
          <w:sz w:val="28"/>
          <w:szCs w:val="28"/>
          <w:lang w:val="uk-UA"/>
        </w:rPr>
        <w:t>обслуговування</w:t>
      </w:r>
      <w:r w:rsidRPr="00065AB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</w:t>
      </w:r>
      <w:r w:rsidRPr="00065AB2">
        <w:rPr>
          <w:b/>
          <w:bCs/>
          <w:sz w:val="28"/>
          <w:szCs w:val="28"/>
          <w:lang w:val="uk-UA"/>
        </w:rPr>
        <w:t>омунальн</w:t>
      </w:r>
      <w:r>
        <w:rPr>
          <w:b/>
          <w:bCs/>
          <w:sz w:val="28"/>
          <w:szCs w:val="28"/>
          <w:lang w:val="uk-UA"/>
        </w:rPr>
        <w:t>ого</w:t>
      </w:r>
      <w:r w:rsidRPr="00065AB2">
        <w:rPr>
          <w:b/>
          <w:bCs/>
          <w:sz w:val="28"/>
          <w:szCs w:val="28"/>
          <w:lang w:val="uk-UA"/>
        </w:rPr>
        <w:t xml:space="preserve"> заклад</w:t>
      </w:r>
      <w:r>
        <w:rPr>
          <w:b/>
          <w:bCs/>
          <w:sz w:val="28"/>
          <w:szCs w:val="28"/>
          <w:lang w:val="uk-UA"/>
        </w:rPr>
        <w:t>у</w:t>
      </w:r>
      <w:r w:rsidRPr="00065AB2">
        <w:rPr>
          <w:b/>
          <w:bCs/>
          <w:sz w:val="28"/>
          <w:szCs w:val="28"/>
          <w:lang w:val="uk-UA"/>
        </w:rPr>
        <w:t xml:space="preserve"> </w:t>
      </w:r>
      <w:r w:rsidRPr="005B05DE">
        <w:rPr>
          <w:b/>
          <w:bCs/>
          <w:color w:val="000000"/>
          <w:sz w:val="28"/>
          <w:szCs w:val="28"/>
          <w:lang w:val="uk-UA"/>
        </w:rPr>
        <w:t>«</w:t>
      </w:r>
      <w:r w:rsidRPr="005B05DE">
        <w:rPr>
          <w:b/>
          <w:bCs/>
          <w:sz w:val="28"/>
          <w:szCs w:val="28"/>
          <w:lang w:val="uk-UA"/>
        </w:rPr>
        <w:t>Навчально-виховне об’єднання «Багатопрофільний ліцей – фізико-математична школа – загальноосвітня школа І-ІІІ ступенів № 18 – центр дитячої та юнацької творчості «Надія» Кіровоградської міської ради Кіровоградської області»</w:t>
      </w:r>
    </w:p>
    <w:p w:rsidR="00201235" w:rsidRPr="00065AB2" w:rsidRDefault="00201235" w:rsidP="00065AB2">
      <w:pPr>
        <w:jc w:val="both"/>
        <w:rPr>
          <w:b/>
          <w:bCs/>
          <w:sz w:val="28"/>
          <w:szCs w:val="28"/>
          <w:lang w:val="uk-UA"/>
        </w:rPr>
      </w:pPr>
    </w:p>
    <w:p w:rsidR="00201235" w:rsidRPr="006A0734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Пацаєва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2, 4 (корп. 1, 2, 3), 6 (корп. 1, 2, 3)</w:t>
      </w:r>
    </w:p>
    <w:p w:rsidR="00201235" w:rsidRPr="00FF06C8" w:rsidRDefault="00201235">
      <w:pPr>
        <w:ind w:left="4253" w:hanging="3533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Маршала Конєва</w:t>
      </w:r>
      <w:r>
        <w:rPr>
          <w:sz w:val="28"/>
          <w:szCs w:val="28"/>
          <w:lang w:val="uk-UA"/>
        </w:rPr>
        <w:tab/>
      </w:r>
      <w:r w:rsidRPr="00FF06C8">
        <w:rPr>
          <w:spacing w:val="-20"/>
          <w:sz w:val="28"/>
          <w:szCs w:val="28"/>
          <w:lang w:val="uk-UA"/>
        </w:rPr>
        <w:tab/>
        <w:t>5 (корп. 1, 2), 7, 13 (корп. 1, 2), 15, 23 (корп. 1, 2, 3), 25/19 ( корп. 1, 2)</w:t>
      </w:r>
    </w:p>
    <w:p w:rsidR="00201235" w:rsidRPr="00FF06C8" w:rsidRDefault="00201235">
      <w:pPr>
        <w:ind w:left="4253" w:hanging="3533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Космонавта Попова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6C8">
        <w:rPr>
          <w:spacing w:val="-20"/>
          <w:sz w:val="28"/>
          <w:szCs w:val="28"/>
          <w:lang w:val="uk-UA"/>
        </w:rPr>
        <w:t>7 (корп. 1, 2), 18 (корп. 1, 2, 3), 20 (корп. 1, 2, 3, 4, 5)</w:t>
      </w:r>
    </w:p>
    <w:p w:rsidR="00201235" w:rsidRDefault="00201235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Генерала Жадова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 (корп. 3, 12), 7, 20/1, 20/2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просп. Університетський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31, 29, 27</w:t>
      </w:r>
    </w:p>
    <w:p w:rsidR="00201235" w:rsidRPr="006A0734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</w:t>
      </w:r>
      <w:r w:rsidRPr="00065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065AB2">
        <w:rPr>
          <w:b/>
          <w:bCs/>
          <w:sz w:val="28"/>
          <w:szCs w:val="28"/>
          <w:lang w:val="uk-UA"/>
        </w:rPr>
        <w:t>омунальн</w:t>
      </w:r>
      <w:r>
        <w:rPr>
          <w:b/>
          <w:bCs/>
          <w:sz w:val="28"/>
          <w:szCs w:val="28"/>
          <w:lang w:val="uk-UA"/>
        </w:rPr>
        <w:t>ого</w:t>
      </w:r>
      <w:r w:rsidRPr="00065AB2">
        <w:rPr>
          <w:b/>
          <w:bCs/>
          <w:sz w:val="28"/>
          <w:szCs w:val="28"/>
          <w:lang w:val="uk-UA"/>
        </w:rPr>
        <w:t xml:space="preserve"> заклад</w:t>
      </w:r>
      <w:r>
        <w:rPr>
          <w:b/>
          <w:bCs/>
          <w:sz w:val="28"/>
          <w:szCs w:val="28"/>
          <w:lang w:val="uk-UA"/>
        </w:rPr>
        <w:t>у</w:t>
      </w:r>
      <w:r w:rsidRPr="00065AB2">
        <w:rPr>
          <w:b/>
          <w:bCs/>
          <w:sz w:val="28"/>
          <w:szCs w:val="28"/>
          <w:lang w:val="uk-UA"/>
        </w:rPr>
        <w:t xml:space="preserve"> „Навчально-виховне об’єднання Загальноосвітня школа І-ІІ ступенів – ліцей № 19 –позашкільний центр Кіровоградської міської ради Кіровоградської області”</w:t>
      </w:r>
    </w:p>
    <w:p w:rsidR="00201235" w:rsidRPr="006A0734" w:rsidRDefault="00201235">
      <w:pPr>
        <w:jc w:val="both"/>
        <w:rPr>
          <w:lang w:val="uk-UA"/>
        </w:rPr>
      </w:pPr>
    </w:p>
    <w:p w:rsidR="00201235" w:rsidRDefault="00201235">
      <w:pPr>
        <w:ind w:left="4253" w:hanging="4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  Волкова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11 (1,2,3,4), 26 (корп. 1, 2), 28 (корп. 1, 2, 3, 4, 5), 30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Героїв Сталінграда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2, 4, 5</w:t>
      </w:r>
    </w:p>
    <w:p w:rsidR="00201235" w:rsidRDefault="00201235">
      <w:pPr>
        <w:ind w:left="4253" w:hanging="3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Пацаєва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 (корп. 3), 3 (корп. 1, 2, 3), 5 (корп. 1, 2, 3, 4),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просп. Університетський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23 (корп.1, 2), 25, 17, 33, 1/7, 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Промисловий </w:t>
      </w:r>
    </w:p>
    <w:p w:rsidR="00201235" w:rsidRPr="006A0734" w:rsidRDefault="00201235">
      <w:pPr>
        <w:jc w:val="both"/>
        <w:rPr>
          <w:b/>
          <w:bCs/>
          <w:lang w:val="uk-UA"/>
        </w:rPr>
      </w:pPr>
    </w:p>
    <w:p w:rsidR="00201235" w:rsidRPr="0000062F" w:rsidRDefault="00201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к</w:t>
      </w:r>
      <w:r w:rsidRPr="007B269C">
        <w:rPr>
          <w:b/>
          <w:bCs/>
          <w:sz w:val="28"/>
          <w:szCs w:val="28"/>
          <w:lang w:val="uk-UA"/>
        </w:rPr>
        <w:t>омунальн</w:t>
      </w:r>
      <w:r>
        <w:rPr>
          <w:b/>
          <w:bCs/>
          <w:sz w:val="28"/>
          <w:szCs w:val="28"/>
          <w:lang w:val="uk-UA"/>
        </w:rPr>
        <w:t>ого</w:t>
      </w:r>
      <w:r w:rsidRPr="007B269C">
        <w:rPr>
          <w:b/>
          <w:bCs/>
          <w:sz w:val="28"/>
          <w:szCs w:val="28"/>
          <w:lang w:val="uk-UA"/>
        </w:rPr>
        <w:t xml:space="preserve"> заклад</w:t>
      </w:r>
      <w:r>
        <w:rPr>
          <w:b/>
          <w:bCs/>
          <w:sz w:val="28"/>
          <w:szCs w:val="28"/>
          <w:lang w:val="uk-UA"/>
        </w:rPr>
        <w:t>у</w:t>
      </w:r>
      <w:r w:rsidRPr="007B269C">
        <w:rPr>
          <w:b/>
          <w:bCs/>
          <w:sz w:val="28"/>
          <w:szCs w:val="28"/>
          <w:lang w:val="uk-UA"/>
        </w:rPr>
        <w:t xml:space="preserve"> </w:t>
      </w:r>
      <w:r w:rsidRPr="0000062F">
        <w:rPr>
          <w:b/>
          <w:bCs/>
          <w:sz w:val="28"/>
          <w:szCs w:val="28"/>
          <w:lang w:val="uk-UA"/>
        </w:rPr>
        <w:t>«НВО «Загальноосвітній навчальний заклад І-ІІІ ступенів № 20– дитячий юнацький центр «Сузір’я» Кіровоградської міської ради Кіровоградської області»</w:t>
      </w:r>
    </w:p>
    <w:p w:rsidR="00201235" w:rsidRPr="006A0734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ind w:left="4253" w:hanging="4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просп. Перемоги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2, 6, 8 (корп. 1, 2), 12 (корп. 1, 2, 3, 4), 13, 14, 20, 22 </w:t>
      </w:r>
    </w:p>
    <w:p w:rsidR="00201235" w:rsidRDefault="00201235">
      <w:pPr>
        <w:tabs>
          <w:tab w:val="left" w:pos="851"/>
        </w:tabs>
        <w:ind w:left="4253" w:hanging="4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  Жовтневої революції</w:t>
      </w:r>
      <w:r>
        <w:rPr>
          <w:sz w:val="28"/>
          <w:szCs w:val="28"/>
          <w:lang w:val="uk-UA"/>
        </w:rPr>
        <w:tab/>
        <w:t>16, 18 ( корп. 1, 2), 20 ( корп. 1, 2, 3, 4, 5), 22, 24, 26 (корп. 1, 2, 3), 28, 64, 66, 70, 72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Олени Бур’янової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Західний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Обознівський</w:t>
      </w:r>
    </w:p>
    <w:p w:rsidR="00201235" w:rsidRPr="006A0734" w:rsidRDefault="00201235">
      <w:pPr>
        <w:jc w:val="both"/>
        <w:rPr>
          <w:lang w:val="uk-UA"/>
        </w:rPr>
      </w:pPr>
    </w:p>
    <w:p w:rsidR="00201235" w:rsidRPr="008E5ECA" w:rsidRDefault="00201235" w:rsidP="008E5ECA">
      <w:pPr>
        <w:jc w:val="both"/>
        <w:rPr>
          <w:b/>
          <w:bCs/>
          <w:sz w:val="28"/>
          <w:szCs w:val="28"/>
          <w:lang w:val="uk-UA"/>
        </w:rPr>
      </w:pPr>
      <w:r w:rsidRPr="0000062F">
        <w:rPr>
          <w:b/>
          <w:bCs/>
          <w:sz w:val="28"/>
          <w:szCs w:val="28"/>
          <w:lang w:val="uk-UA"/>
        </w:rPr>
        <w:t xml:space="preserve">Територія обслуговування комунального закладу </w:t>
      </w:r>
      <w:r w:rsidRPr="008E5ECA">
        <w:rPr>
          <w:b/>
          <w:bCs/>
          <w:sz w:val="28"/>
          <w:szCs w:val="28"/>
          <w:lang w:val="uk-UA"/>
        </w:rPr>
        <w:t>„Навчально-виховне об’єднання „Школа козацько-лицарського виховання І-ІІ ступенів № 21 – суспільно-гуманітарний ліцей –</w:t>
      </w:r>
      <w:r>
        <w:rPr>
          <w:b/>
          <w:bCs/>
          <w:sz w:val="28"/>
          <w:szCs w:val="28"/>
          <w:lang w:val="uk-UA"/>
        </w:rPr>
        <w:t xml:space="preserve"> </w:t>
      </w:r>
      <w:r w:rsidRPr="008E5ECA">
        <w:rPr>
          <w:b/>
          <w:bCs/>
          <w:sz w:val="28"/>
          <w:szCs w:val="28"/>
          <w:lang w:val="uk-UA"/>
        </w:rPr>
        <w:t>дошкільний навчальний заклад Кіровоградської міської ради Кіровоградської області”</w:t>
      </w:r>
    </w:p>
    <w:p w:rsidR="00201235" w:rsidRPr="006A0734" w:rsidRDefault="00201235">
      <w:pPr>
        <w:jc w:val="both"/>
        <w:rPr>
          <w:lang w:val="uk-UA"/>
        </w:rPr>
      </w:pPr>
    </w:p>
    <w:p w:rsidR="00201235" w:rsidRDefault="0020123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  Водогінна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–82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Костянтина Заслонова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Московська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(непарні)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Миколаївська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Делегатська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Ризька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Костромська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Залізнична 2-а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 – 88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Добролюбова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9 –67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Пархоменко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 – 16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Лазо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–67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Лелеківська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15 –49-а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Богдана Хмельницького </w:t>
      </w:r>
      <w:r>
        <w:rPr>
          <w:sz w:val="28"/>
          <w:szCs w:val="28"/>
          <w:lang w:val="uk-UA"/>
        </w:rPr>
        <w:tab/>
        <w:t>11 – 14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Антонова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15 – 69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Петровського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 – 72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Волинська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 –12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Світловодська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4-а – 37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Семена Палія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40 років Радянської Армії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Брянська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13/25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Балашівська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3-а – 33-а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Берегова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 – 30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Дунаєвського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6 – 66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Добролюбова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44 – 82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Делегатський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Пархоменка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14 – 40</w:t>
      </w:r>
    </w:p>
    <w:p w:rsidR="00201235" w:rsidRDefault="00201235" w:rsidP="000006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Лазо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 – 64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Лелеківський 1-й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6-а – 44-а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Лелеківський 2-й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29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Лелеківський 3-й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Петровського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Роздільний 1-й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 –20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Роздільний 2-й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Курський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2-б – 31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Водозбірний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5-а - 62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Костянтина Заслонова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Береговий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Крилова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Титова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Петровського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 – 36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тупик  Береговий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Курський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Петровського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Костянтина Заслонова</w:t>
      </w:r>
    </w:p>
    <w:p w:rsidR="00201235" w:rsidRPr="006A0734" w:rsidRDefault="00201235">
      <w:pPr>
        <w:jc w:val="both"/>
        <w:rPr>
          <w:lang w:val="uk-UA"/>
        </w:rPr>
      </w:pPr>
    </w:p>
    <w:p w:rsidR="00201235" w:rsidRPr="006A0734" w:rsidRDefault="0020123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загальноосвітньої школи І-ІІІ ступенів № 22 Кіровоградської міської ради Кіровоградської області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ab/>
        <w:t>Лінія 1-а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Лінія 2-а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Лінія 3-а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Лінія 4-а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Лінія 5-а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Лінія 6-а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Лінія 7-а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Лінія 8-а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Лінія 9- 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Лінія 10-а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Верещагіна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Грушевського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Горіхова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Сурикова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Врубеля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Осмьоркіна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Петра Левченка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Васильківського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Олександра Мурашка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Нижня П</w:t>
      </w:r>
      <w:r w:rsidRPr="00D9516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ятихатська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Середня П</w:t>
      </w:r>
      <w:r w:rsidRPr="00D9516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ятихатська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Верхня П</w:t>
      </w:r>
      <w:r w:rsidRPr="00D9516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ятихатська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пров. </w:t>
      </w:r>
      <w:r>
        <w:rPr>
          <w:sz w:val="28"/>
          <w:szCs w:val="28"/>
          <w:lang w:val="uk-UA"/>
        </w:rPr>
        <w:tab/>
        <w:t>Успенського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Горохова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Сухомлинського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Васильківського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Компаніївський</w:t>
      </w:r>
    </w:p>
    <w:p w:rsidR="00201235" w:rsidRPr="006A0734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загальноосвітньої школи І-ІІІ ступенів № 23 Кіровоградської міської ради Кіровоградської області</w:t>
      </w:r>
    </w:p>
    <w:p w:rsidR="00201235" w:rsidRPr="006A0734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Сімферопольська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Смоленська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Піонерська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Марка Вовчка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Салтикова-Щедріна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Івана Франка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Петра Лахмана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Коцюбинського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Залізнична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Залізнична 1-а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Інгульська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Першотравнева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Київська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47 –120 (до моста)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Кременчуцька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1, 3, 5, 7, 9, 11, 13, 2 – 60 (парні)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Тернопільська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55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Вологодська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47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Краснодарська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29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Ударна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Шахтарська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Ствольна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Буровугільна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Дніпровська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Степняка-Кравчинського  </w:t>
      </w:r>
      <w:r>
        <w:rPr>
          <w:sz w:val="28"/>
          <w:szCs w:val="28"/>
          <w:lang w:val="uk-UA"/>
        </w:rPr>
        <w:tab/>
        <w:t>1 –19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Повітрянофлотська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>1 – 22 (від залізничного полотна)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Червонофлотська 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  <w:t>1 –23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Валентини Терешкової 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  <w:t>86 – 168, 105 – 225 (до водоканалу)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Донецька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  <w:t>1 –113, 2 – 104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Павлова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Шахтарська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Менделєєва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72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Тургенєва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79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П’ятирічки 1-ї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П’ятирічки 2-ї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П’ятирічки 3-ї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236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Обознівська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</w:t>
      </w:r>
      <w:r>
        <w:rPr>
          <w:sz w:val="28"/>
          <w:szCs w:val="28"/>
          <w:lang w:val="uk-UA"/>
        </w:rPr>
        <w:tab/>
        <w:t>Відбійний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Гірський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–29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Достоєвського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Салтикова-Щедріна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Івана Франка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Петра Лахмана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Прорізний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Залізничний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Смоленський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Коцюбинського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Інгульський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Маркшейдерський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Дніпровський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Шахтарський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16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 Молодіжний</w:t>
      </w:r>
    </w:p>
    <w:p w:rsidR="00201235" w:rsidRPr="006A0734" w:rsidRDefault="00201235">
      <w:pPr>
        <w:jc w:val="both"/>
        <w:rPr>
          <w:lang w:val="uk-UA"/>
        </w:rPr>
      </w:pPr>
    </w:p>
    <w:p w:rsidR="00201235" w:rsidRPr="00DC1EB6" w:rsidRDefault="00201235">
      <w:pPr>
        <w:jc w:val="both"/>
        <w:rPr>
          <w:b/>
          <w:bCs/>
          <w:sz w:val="28"/>
          <w:szCs w:val="28"/>
          <w:lang w:val="uk-UA"/>
        </w:rPr>
      </w:pPr>
      <w:r w:rsidRPr="00DC1EB6">
        <w:rPr>
          <w:b/>
          <w:bCs/>
          <w:sz w:val="28"/>
          <w:szCs w:val="28"/>
          <w:lang w:val="uk-UA"/>
        </w:rPr>
        <w:t>Територія обслуговування комунального закладу «НВО «Загальноосвітня школа І-ІІІ ступенів № 24– центр дитячої та юнацької творчості «Оберіг» Кіровоградської міської ради Кіровоградської області»</w:t>
      </w:r>
    </w:p>
    <w:p w:rsidR="00201235" w:rsidRPr="006A0734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Дворцова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Кірова до вул. Преображенської)</w:t>
      </w:r>
    </w:p>
    <w:p w:rsidR="00201235" w:rsidRPr="00FF06C8" w:rsidRDefault="00201235" w:rsidP="008F638C">
      <w:pPr>
        <w:ind w:left="4320" w:hanging="3600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Віктора Чміленка</w:t>
      </w:r>
      <w:r>
        <w:rPr>
          <w:sz w:val="28"/>
          <w:szCs w:val="28"/>
          <w:lang w:val="uk-UA"/>
        </w:rPr>
        <w:tab/>
      </w:r>
      <w:r w:rsidRPr="00FF06C8">
        <w:rPr>
          <w:spacing w:val="-20"/>
          <w:sz w:val="28"/>
          <w:szCs w:val="28"/>
          <w:lang w:val="uk-UA"/>
        </w:rPr>
        <w:t>(від вул. Кірова до вул. Олександрійської)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Гоголя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Кірова)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Преображенська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Кірова до вул. Новгородської)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Покровська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Кірова до річки)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Пролетарська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Кірова)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Кірова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Дворцової до моста)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Червоногвардійська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моста)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Карабінерна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моста)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Кропивницького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моста)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Одеська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28/126 – 54/49, 31/151 – 51/51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Енгельса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48/60 – 155, 47 –63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Олександрійська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38 –66, 45 –69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Червоноармійська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2– 26 (парні) 1 – 17 (непарні)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Тимірязєва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Кірова до вул. Дворцової)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Олександрійський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Водяний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15  (непарні), 2 – 10 (парні)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Балківський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18 – 40, 17 –41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Тимірязєва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–9, 2-12, 12/103, 14/178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Покровський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тупик Олександрійський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4, 6, 6-а, 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шосе Олександрійське</w:t>
      </w:r>
    </w:p>
    <w:p w:rsidR="00201235" w:rsidRPr="006A0734" w:rsidRDefault="00201235">
      <w:pPr>
        <w:jc w:val="both"/>
        <w:rPr>
          <w:b/>
          <w:bCs/>
          <w:lang w:val="uk-UA"/>
        </w:rPr>
      </w:pPr>
    </w:p>
    <w:p w:rsidR="00201235" w:rsidRPr="006A0734" w:rsidRDefault="0020123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Територія обслуговування </w:t>
      </w:r>
      <w:r w:rsidRPr="008E5ECA">
        <w:rPr>
          <w:b/>
          <w:bCs/>
          <w:sz w:val="28"/>
          <w:szCs w:val="28"/>
          <w:lang w:val="uk-UA"/>
        </w:rPr>
        <w:t>комунального закладу «Навчально-виховне об»єднання № 25  „Загальноосвітня школа І-ІІІ ступенів, природничо-математичний ліцей”, центр</w:t>
      </w:r>
      <w:r>
        <w:rPr>
          <w:sz w:val="28"/>
          <w:szCs w:val="28"/>
          <w:lang w:val="uk-UA"/>
        </w:rPr>
        <w:t xml:space="preserve"> позашкільного виховання «Ліра» </w:t>
      </w:r>
      <w:r w:rsidRPr="002F3EA7">
        <w:rPr>
          <w:sz w:val="28"/>
          <w:szCs w:val="28"/>
          <w:lang w:val="uk-UA"/>
        </w:rPr>
        <w:t xml:space="preserve"> Кіровоградської міськ</w:t>
      </w:r>
      <w:r>
        <w:rPr>
          <w:sz w:val="28"/>
          <w:szCs w:val="28"/>
          <w:lang w:val="uk-UA"/>
        </w:rPr>
        <w:t>ої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Короленка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Колгоспної 2, 24 –42, 52, 58/12, 48, 62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Добровольського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Леваневського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1-а, 1-б</w:t>
      </w:r>
    </w:p>
    <w:p w:rsidR="00201235" w:rsidRDefault="00201235" w:rsidP="002A69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Бєлінського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2, 2-а, 2-б, 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Тельмана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1, 5, 10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Пляжна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1, 2, 3, 5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Куйбишева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1, 1-а, 1-б, 1-в, 2, 2-в, 2-д, 3, 4-а, 5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Ціолковського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1-в, 1-г, 1-д, 1-е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Козацька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Мінська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Степанова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Григорія Журбинського 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Московська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2-164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Делегатська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Московської до вул. Радищева)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Ризька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Будівельників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Комунальна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Московський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Радищева, парні)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Виноградний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Мінський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Григорія Журбинського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Військовий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Козацький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Гайдамацький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Курінний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Вільний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Будівельників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Уральський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Комунальний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тупик Московський</w:t>
      </w:r>
    </w:p>
    <w:p w:rsidR="00201235" w:rsidRPr="006A0734" w:rsidRDefault="00201235">
      <w:pPr>
        <w:jc w:val="both"/>
        <w:rPr>
          <w:lang w:val="uk-UA"/>
        </w:rPr>
      </w:pPr>
    </w:p>
    <w:p w:rsidR="00201235" w:rsidRPr="002A69A0" w:rsidRDefault="00201235">
      <w:pPr>
        <w:jc w:val="both"/>
        <w:rPr>
          <w:b/>
          <w:bCs/>
          <w:sz w:val="28"/>
          <w:szCs w:val="28"/>
          <w:lang w:val="uk-UA"/>
        </w:rPr>
      </w:pPr>
      <w:r w:rsidRPr="002A69A0">
        <w:rPr>
          <w:b/>
          <w:bCs/>
          <w:sz w:val="28"/>
          <w:szCs w:val="28"/>
          <w:lang w:val="uk-UA"/>
        </w:rPr>
        <w:t xml:space="preserve">Територія обслуговування комунального закладу «НВК «Спеціалізований загальноосвітній навчальний заклад І-ІІІ ступенів </w:t>
      </w:r>
      <w:r>
        <w:rPr>
          <w:b/>
          <w:bCs/>
          <w:sz w:val="28"/>
          <w:szCs w:val="28"/>
          <w:lang w:val="uk-UA"/>
        </w:rPr>
        <w:t xml:space="preserve">              </w:t>
      </w:r>
      <w:r w:rsidRPr="002A69A0">
        <w:rPr>
          <w:b/>
          <w:bCs/>
          <w:sz w:val="28"/>
          <w:szCs w:val="28"/>
          <w:lang w:val="uk-UA"/>
        </w:rPr>
        <w:t>№ 26–дошкільний навчальний заклад - дитячий юнацький центр «Зорецвіт» Кіровоградської міської ради Кіровоградської області»</w:t>
      </w:r>
    </w:p>
    <w:p w:rsidR="00201235" w:rsidRPr="006A0734" w:rsidRDefault="00201235">
      <w:pPr>
        <w:jc w:val="both"/>
        <w:rPr>
          <w:b/>
          <w:bCs/>
          <w:lang w:val="uk-UA"/>
        </w:rPr>
      </w:pPr>
    </w:p>
    <w:p w:rsidR="00201235" w:rsidRPr="00FF06C8" w:rsidRDefault="00201235">
      <w:pPr>
        <w:ind w:left="4253" w:hanging="4253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  Кропивницького</w:t>
      </w:r>
      <w:r>
        <w:rPr>
          <w:sz w:val="28"/>
          <w:szCs w:val="28"/>
          <w:lang w:val="uk-UA"/>
        </w:rPr>
        <w:tab/>
      </w:r>
      <w:r w:rsidRPr="00FF06C8">
        <w:rPr>
          <w:spacing w:val="-20"/>
          <w:sz w:val="28"/>
          <w:szCs w:val="28"/>
          <w:lang w:val="uk-UA"/>
        </w:rPr>
        <w:tab/>
        <w:t>4, 7, 6, 8, 11, 12 (від вул. Єгорова до пров. Лісного, непарні)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Полтавська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Васнецова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5, 6, 8, 27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Башкирська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(непарні)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Колодязна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Євгена Маланюка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пл. Дружби народів)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Світлогорська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1, 2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Світла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пров. Ананіївського)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Олександрійська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1 - 80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Закарпатська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Далекосхідна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пров. Ананіївського)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Степана Разіна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Карпатська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Криничувата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Чайковського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пров. Ананіївського)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Східна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58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Січова</w:t>
      </w:r>
      <w:r>
        <w:rPr>
          <w:sz w:val="28"/>
          <w:szCs w:val="28"/>
          <w:lang w:val="uk-UA"/>
        </w:rPr>
        <w:tab/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Воронцовська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пров. Ананіївського)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Галушкіна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пров. Ананіївського)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Олександра Матросова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пров. Ананіївського)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Запорозька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Макаренка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</w:t>
      </w:r>
      <w:r>
        <w:rPr>
          <w:sz w:val="28"/>
          <w:szCs w:val="28"/>
          <w:lang w:val="uk-UA"/>
        </w:rPr>
        <w:tab/>
        <w:t>Кінний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Комінтерна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Воронцовський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Об”їзний</w:t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Гаубичний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Малий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Рибачий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Студентський</w:t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Будівельний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Січовий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Васнецова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Скелястий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Степовий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Колгоспний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Світлий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Шкільний 1-й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Шкільний 2-й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Олександра Матросова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пров. Ананіївського)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Криничуватий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Карпатський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Крутий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Піонерський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Перекопський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Піший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Аджамський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пров. Ананіївського)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Макаренка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Запорозький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Загонний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Тираспольський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Яблуневий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Мирний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Колодязний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Чайковського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Ушинського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Окружний 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Лісний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Кропивницького)</w:t>
      </w:r>
    </w:p>
    <w:p w:rsidR="00201235" w:rsidRPr="00FF06C8" w:rsidRDefault="00201235" w:rsidP="008F638C">
      <w:pPr>
        <w:ind w:left="4320" w:hanging="3600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Ананіївський</w:t>
      </w:r>
      <w:r>
        <w:rPr>
          <w:sz w:val="28"/>
          <w:szCs w:val="28"/>
          <w:lang w:val="uk-UA"/>
        </w:rPr>
        <w:tab/>
      </w:r>
      <w:r w:rsidRPr="00FF06C8">
        <w:rPr>
          <w:spacing w:val="-20"/>
          <w:sz w:val="28"/>
          <w:szCs w:val="28"/>
          <w:lang w:val="uk-UA"/>
        </w:rPr>
        <w:t>(до вул. Світлої-парні, від вул. Світлої</w:t>
      </w:r>
      <w:r>
        <w:rPr>
          <w:spacing w:val="-20"/>
          <w:sz w:val="28"/>
          <w:szCs w:val="28"/>
          <w:lang w:val="uk-UA"/>
        </w:rPr>
        <w:t xml:space="preserve"> </w:t>
      </w:r>
      <w:r w:rsidRPr="00FF06C8">
        <w:rPr>
          <w:spacing w:val="-20"/>
          <w:sz w:val="28"/>
          <w:szCs w:val="28"/>
          <w:lang w:val="uk-UA"/>
        </w:rPr>
        <w:t>-</w:t>
      </w:r>
      <w:r>
        <w:rPr>
          <w:spacing w:val="-20"/>
          <w:sz w:val="28"/>
          <w:szCs w:val="28"/>
          <w:lang w:val="uk-UA"/>
        </w:rPr>
        <w:t xml:space="preserve"> </w:t>
      </w:r>
      <w:r w:rsidRPr="00FF06C8">
        <w:rPr>
          <w:spacing w:val="-20"/>
          <w:sz w:val="28"/>
          <w:szCs w:val="28"/>
          <w:lang w:val="uk-UA"/>
        </w:rPr>
        <w:t>всі)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Верхній Степовий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Нестерова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Світлогорський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Полтавський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Південний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Мельничний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туп.</w:t>
      </w:r>
      <w:r>
        <w:rPr>
          <w:sz w:val="28"/>
          <w:szCs w:val="28"/>
          <w:lang w:val="uk-UA"/>
        </w:rPr>
        <w:tab/>
        <w:t>Полтавський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Степовий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Гаубичний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Овражний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Робочий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Мирний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Воронцовський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Армійський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Ананіївський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Світлогорський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Воронцовський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Аджарський</w:t>
      </w:r>
    </w:p>
    <w:p w:rsidR="00201235" w:rsidRPr="006A0734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загальноосвітньої школи І-ІІІ ступенів № 29 Кіровоградської міської ради Кіровоградської області</w:t>
      </w:r>
    </w:p>
    <w:p w:rsidR="00201235" w:rsidRPr="006A0734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Варшавська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Колгоспної)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Червонозорівська</w:t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Короленка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Колгоспної)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Шмідта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Гайдара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Маяковського</w:t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Миру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Сиваська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 –28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Колгоспна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–60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Воровського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Сакко і Ванцетті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 –47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Слов</w:t>
      </w:r>
      <w:r w:rsidRPr="007537B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Колгоспної)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Ленінградська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(до вул. Колгоспної) 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Партизанська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 –11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Степанова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Севастопольська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Желябова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Дем</w:t>
      </w:r>
      <w:r w:rsidRPr="007537B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яна Бєдного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–93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Некрасова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8-го Березня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Володимирська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Пирогова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Лермонтова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Толстого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Олега Кошового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Чехова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Мічуріна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Братиславська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переїзду Слов’янського)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Селище Миру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Червонозорівський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–13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1-го Січня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–15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Короленка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туп.   Миру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1 - 64</w:t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загальноосвітньої школи І-ІІІ ступенів № 30 Кіровоградської міської ради Кіровоградської області</w:t>
      </w:r>
    </w:p>
    <w:p w:rsidR="00201235" w:rsidRPr="006A0734" w:rsidRDefault="00201235">
      <w:pPr>
        <w:jc w:val="both"/>
        <w:rPr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Кримська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не парні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Херсонська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Кропоткіна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Красіна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Свердлова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Чернишевського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Чорноморська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Інгульська Набережна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Крайова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Морська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Водоп</w:t>
      </w:r>
      <w:r w:rsidRPr="007537B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Кримської)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Десантників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Кримської)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Мечникова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Кримської)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Герцена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Кримської)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Урицького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Кримської)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Алтайська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Салганні піски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Бережинська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</w:t>
      </w:r>
      <w:r>
        <w:rPr>
          <w:sz w:val="28"/>
          <w:szCs w:val="28"/>
          <w:lang w:val="uk-UA"/>
        </w:rPr>
        <w:tab/>
        <w:t>Середній В”їзд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Вишневий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Красіна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Чернишевського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Херсонський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Морський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Семенівський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Зарічний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Акимівський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Кримської)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Середній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Кримської)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Кам’яний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Кримської)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Веселий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Кримської)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Черняхівський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Урицького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Свердлова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Гастелло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Сосновий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Бутовського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Салганний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Алтайський</w:t>
      </w:r>
    </w:p>
    <w:p w:rsidR="00201235" w:rsidRDefault="00201235">
      <w:pPr>
        <w:pStyle w:val="Heading5"/>
      </w:pPr>
      <w:r>
        <w:t>Прирічний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туп.</w:t>
      </w:r>
      <w:r>
        <w:rPr>
          <w:sz w:val="28"/>
          <w:szCs w:val="28"/>
          <w:lang w:val="uk-UA"/>
        </w:rPr>
        <w:tab/>
        <w:t>Весняний</w:t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Pr="002A69A0" w:rsidRDefault="00201235">
      <w:pPr>
        <w:jc w:val="both"/>
        <w:rPr>
          <w:b/>
          <w:bCs/>
          <w:sz w:val="28"/>
          <w:szCs w:val="28"/>
          <w:lang w:val="uk-UA"/>
        </w:rPr>
      </w:pPr>
      <w:r w:rsidRPr="002A69A0">
        <w:rPr>
          <w:b/>
          <w:bCs/>
          <w:sz w:val="28"/>
          <w:szCs w:val="28"/>
          <w:lang w:val="uk-UA"/>
        </w:rPr>
        <w:t>Територія обслуговування комунального закладу «НВО - «Загальноосвітній навчальний заклад І-ІІІ ступенів № 31</w:t>
      </w:r>
      <w:r>
        <w:rPr>
          <w:b/>
          <w:bCs/>
          <w:sz w:val="28"/>
          <w:szCs w:val="28"/>
          <w:lang w:val="uk-UA"/>
        </w:rPr>
        <w:t xml:space="preserve"> з гімназійними класами,</w:t>
      </w:r>
      <w:r w:rsidRPr="002A69A0">
        <w:rPr>
          <w:b/>
          <w:bCs/>
          <w:sz w:val="28"/>
          <w:szCs w:val="28"/>
          <w:lang w:val="uk-UA"/>
        </w:rPr>
        <w:t xml:space="preserve"> центр дитячої та юнацької творчості «Сузір’я» Кіровоградської міської ради Кіровоградської області»</w:t>
      </w:r>
    </w:p>
    <w:p w:rsidR="00201235" w:rsidRPr="006A0734" w:rsidRDefault="00201235">
      <w:pPr>
        <w:jc w:val="both"/>
        <w:rPr>
          <w:lang w:val="uk-UA"/>
        </w:rPr>
      </w:pPr>
    </w:p>
    <w:p w:rsidR="00201235" w:rsidRPr="00FF06C8" w:rsidRDefault="00201235">
      <w:pPr>
        <w:tabs>
          <w:tab w:val="left" w:pos="4253"/>
        </w:tabs>
        <w:ind w:left="4253" w:hanging="4253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 Героїв Сталінграда</w:t>
      </w:r>
      <w:r>
        <w:rPr>
          <w:sz w:val="28"/>
          <w:szCs w:val="28"/>
          <w:lang w:val="uk-UA"/>
        </w:rPr>
        <w:tab/>
      </w:r>
      <w:r w:rsidRPr="00FF06C8">
        <w:rPr>
          <w:spacing w:val="-20"/>
          <w:sz w:val="28"/>
          <w:szCs w:val="28"/>
          <w:lang w:val="uk-UA"/>
        </w:rPr>
        <w:tab/>
        <w:t>8, 10, 12 (корп.1, 2, 3, 4, 5), 14, 14 (корп.1),</w:t>
      </w:r>
      <w:r>
        <w:rPr>
          <w:spacing w:val="-20"/>
          <w:sz w:val="28"/>
          <w:szCs w:val="28"/>
          <w:lang w:val="uk-UA"/>
        </w:rPr>
        <w:t xml:space="preserve">                        </w:t>
      </w:r>
      <w:r w:rsidRPr="00FF06C8">
        <w:rPr>
          <w:spacing w:val="-20"/>
          <w:sz w:val="28"/>
          <w:szCs w:val="28"/>
          <w:lang w:val="uk-UA"/>
        </w:rPr>
        <w:t xml:space="preserve"> 16 (корп.1), 16/17, 12-а</w:t>
      </w:r>
    </w:p>
    <w:p w:rsidR="00201235" w:rsidRPr="00FF06C8" w:rsidRDefault="00201235">
      <w:pPr>
        <w:ind w:left="4253" w:hanging="3533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Космонавта Попова</w:t>
      </w:r>
      <w:r>
        <w:rPr>
          <w:sz w:val="28"/>
          <w:szCs w:val="28"/>
          <w:lang w:val="uk-UA"/>
        </w:rPr>
        <w:tab/>
      </w:r>
      <w:r w:rsidRPr="00FF06C8">
        <w:rPr>
          <w:spacing w:val="-20"/>
          <w:sz w:val="28"/>
          <w:szCs w:val="28"/>
          <w:lang w:val="uk-UA"/>
        </w:rPr>
        <w:t>9 (корп.1, 2, 3); 11 (корп.1, 3), 13 (корп.1, 2); 15/18, 15 (корп. 2, 4); 21 (корп. 2); 22 (корп. 1, 2);</w:t>
      </w:r>
      <w:r>
        <w:rPr>
          <w:spacing w:val="-20"/>
          <w:sz w:val="28"/>
          <w:szCs w:val="28"/>
          <w:lang w:val="uk-UA"/>
        </w:rPr>
        <w:t xml:space="preserve">                          </w:t>
      </w:r>
      <w:r w:rsidRPr="00FF06C8">
        <w:rPr>
          <w:spacing w:val="-20"/>
          <w:sz w:val="28"/>
          <w:szCs w:val="28"/>
          <w:lang w:val="uk-UA"/>
        </w:rPr>
        <w:t xml:space="preserve"> 24 (корп. 1, 2); 4</w:t>
      </w:r>
    </w:p>
    <w:p w:rsidR="00201235" w:rsidRPr="00FF06C8" w:rsidRDefault="00201235">
      <w:pPr>
        <w:ind w:left="4253" w:hanging="3533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Пацаєва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6C8">
        <w:rPr>
          <w:spacing w:val="-20"/>
          <w:sz w:val="28"/>
          <w:szCs w:val="28"/>
          <w:lang w:val="uk-UA"/>
        </w:rPr>
        <w:t>8 ( корп. 1, 2, 3, 4); 10; 12 (корп. 1, 2); 14 (корп. 1, 2);</w:t>
      </w:r>
    </w:p>
    <w:p w:rsidR="00201235" w:rsidRDefault="00201235">
      <w:pPr>
        <w:ind w:left="4253" w:hanging="3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Генерала Жадова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21 (корп. 1, 2, 3), 20, 23 (корп. 1), 30, 22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Автолюбителів</w:t>
      </w:r>
    </w:p>
    <w:p w:rsidR="00201235" w:rsidRDefault="00201235">
      <w:pPr>
        <w:tabs>
          <w:tab w:val="left" w:pos="354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проспект Університетський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21</w:t>
      </w:r>
    </w:p>
    <w:p w:rsidR="00201235" w:rsidRPr="006A0734" w:rsidRDefault="00201235">
      <w:pPr>
        <w:jc w:val="both"/>
        <w:rPr>
          <w:b/>
          <w:bCs/>
          <w:lang w:val="uk-UA"/>
        </w:rPr>
      </w:pPr>
    </w:p>
    <w:p w:rsidR="00201235" w:rsidRPr="008E5ECA" w:rsidRDefault="00201235" w:rsidP="008E5EC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Територія обслуговування </w:t>
      </w:r>
      <w:r w:rsidRPr="008E5ECA">
        <w:rPr>
          <w:b/>
          <w:bCs/>
          <w:sz w:val="28"/>
          <w:szCs w:val="28"/>
          <w:lang w:val="uk-UA"/>
        </w:rPr>
        <w:t>комунального закладу «Навчально виховне об»єднання № 32 «Спеціалізована загальноосвітня школа І-ІІІ ступенів, позашкільний центр «Школа мистецтв»</w:t>
      </w:r>
      <w:r>
        <w:rPr>
          <w:b/>
          <w:bCs/>
          <w:sz w:val="28"/>
          <w:szCs w:val="28"/>
          <w:lang w:val="uk-UA"/>
        </w:rPr>
        <w:t xml:space="preserve"> </w:t>
      </w:r>
      <w:r w:rsidRPr="008E5ECA">
        <w:rPr>
          <w:b/>
          <w:bCs/>
          <w:sz w:val="28"/>
          <w:szCs w:val="28"/>
          <w:lang w:val="uk-UA"/>
        </w:rPr>
        <w:t>Кіровоградської міської ради Кіровоградської області»</w:t>
      </w:r>
    </w:p>
    <w:p w:rsidR="00201235" w:rsidRPr="008E5ECA" w:rsidRDefault="00201235" w:rsidP="008E5ECA">
      <w:pPr>
        <w:jc w:val="both"/>
        <w:rPr>
          <w:b/>
          <w:bCs/>
          <w:sz w:val="28"/>
          <w:szCs w:val="28"/>
          <w:lang w:val="uk-UA"/>
        </w:rPr>
      </w:pPr>
    </w:p>
    <w:p w:rsidR="00201235" w:rsidRDefault="00201235">
      <w:pPr>
        <w:jc w:val="both"/>
        <w:rPr>
          <w:b/>
          <w:bCs/>
          <w:sz w:val="28"/>
          <w:szCs w:val="28"/>
          <w:lang w:val="uk-UA"/>
        </w:rPr>
      </w:pPr>
    </w:p>
    <w:p w:rsidR="00201235" w:rsidRPr="006A0734" w:rsidRDefault="00201235">
      <w:pPr>
        <w:pStyle w:val="2"/>
        <w:jc w:val="both"/>
        <w:outlineLvl w:val="1"/>
        <w:rPr>
          <w:sz w:val="20"/>
          <w:szCs w:val="20"/>
        </w:rPr>
      </w:pPr>
    </w:p>
    <w:p w:rsidR="00201235" w:rsidRDefault="00201235">
      <w:pPr>
        <w:pStyle w:val="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вул.</w:t>
      </w:r>
      <w:r>
        <w:rPr>
          <w:sz w:val="28"/>
          <w:szCs w:val="28"/>
        </w:rPr>
        <w:tab/>
        <w:t>Глинки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(від вул. Аксьонкіної до вул. Барболіна)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Яновського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(від вул. Суворова до вул. Глібова)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Глибка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Ушакова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пров. Ринкового до вул. Яновського)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Братська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–21, 2-20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Українська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Ринкової)1-75, 2-а –68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Суворова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Поперечна 1-а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Поперечна 2-а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Курортна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Омська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Барболіна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Глинки)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Тиха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2-30, 1-33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Курганна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22 – 52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Аксьонкіної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Комарова до вул. Суворова)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Карусельна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Новоросійська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Аксьонкіної)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Гранітна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вул. Аксьонкіної)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Рум</w:t>
      </w:r>
      <w:r w:rsidRPr="007537B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янцева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Зої Космодем”янської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Слави</w:t>
      </w:r>
    </w:p>
    <w:p w:rsidR="00201235" w:rsidRPr="00FF06C8" w:rsidRDefault="00201235">
      <w:pPr>
        <w:ind w:left="4253" w:hanging="3533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 років Жовтня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6C8">
        <w:rPr>
          <w:spacing w:val="-20"/>
          <w:sz w:val="28"/>
          <w:szCs w:val="28"/>
          <w:lang w:val="uk-UA"/>
        </w:rPr>
        <w:t>(від вул. Верхньої Биковської до вул. Комарова)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Комарова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55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Габдрахманова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(всі висотні будинки)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Новосибірська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(до пров. Ринкового)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</w:t>
      </w:r>
      <w:r>
        <w:rPr>
          <w:sz w:val="28"/>
          <w:szCs w:val="28"/>
          <w:lang w:val="uk-UA"/>
        </w:rPr>
        <w:tab/>
        <w:t>Никанорівський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Гранітний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Курортний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Рум</w:t>
      </w:r>
      <w:r w:rsidRPr="007537B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янцева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Тихий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Карусельний 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Олексіївський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пров. Ринкового)</w:t>
      </w:r>
    </w:p>
    <w:p w:rsidR="00201235" w:rsidRPr="006A0734" w:rsidRDefault="00201235">
      <w:pPr>
        <w:ind w:firstLine="720"/>
        <w:jc w:val="both"/>
        <w:rPr>
          <w:lang w:val="uk-UA"/>
        </w:rPr>
      </w:pPr>
    </w:p>
    <w:p w:rsidR="00201235" w:rsidRPr="0095446F" w:rsidRDefault="00201235" w:rsidP="0095446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Територія обслуговування </w:t>
      </w:r>
      <w:r w:rsidRPr="0095446F">
        <w:rPr>
          <w:b/>
          <w:bCs/>
          <w:sz w:val="28"/>
          <w:szCs w:val="28"/>
          <w:lang w:val="uk-UA"/>
        </w:rPr>
        <w:t>комунального закладу «Навчально-виховне об’єднання № 33 «Загальноосвітня школа І-ІІІ ступенів, дошкільний навчальний заклад Кіровоградської міської ради Кіровоградської області»</w:t>
      </w:r>
    </w:p>
    <w:p w:rsidR="00201235" w:rsidRPr="0095446F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  </w:t>
      </w:r>
      <w:r>
        <w:rPr>
          <w:sz w:val="28"/>
          <w:szCs w:val="28"/>
          <w:lang w:val="uk-UA"/>
        </w:rPr>
        <w:tab/>
        <w:t>Кіровоградська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Петра Покаржевського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40-річчя Перемоги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110-206, 111-115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Будьонного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1-19, 2-20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Квіткова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1-31, 2-32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Маріупольська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2-56, 1-57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Ванди Василевської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15-57, 2-58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Парфьонова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11-а-69, 2-78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Багратіонова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1-41, 2-48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Микитенка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1-33, 2-38, 35-а-57-а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Баумана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1-25, 2-36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Цілинна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1-65, 2-64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Ручайна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1-21, 2-26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Шкільна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1-57-б, 2-26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Ольги Кобилянської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1-37, 2-44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Якуба Колоса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10-36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Олімпійська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1-41, 2-64</w:t>
      </w:r>
    </w:p>
    <w:p w:rsidR="00201235" w:rsidRDefault="00201235" w:rsidP="00A454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Чугуївська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1-51, 2-48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Нікопольська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1-37, 2-38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Криворізька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1-57, 2-62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Прирічна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1-133, 2-120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Очаківська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1-53, 2-70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Дунайська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2-46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Нижня Прирічна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1-57, 2-57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Верхня Прирічна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2-54-а, 1-47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Приміська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1-29, 2-44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Луганська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1-27-а, 2-24- 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Чубинського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Марії Заньковецької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Архітектора Достоєвського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Вербицького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Ястребова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Олеко Дундича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Успенського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1-13, 2-34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Петра Покаржевського</w:t>
      </w:r>
    </w:p>
    <w:p w:rsidR="00201235" w:rsidRDefault="00201235">
      <w:pPr>
        <w:pStyle w:val="Heading4"/>
      </w:pPr>
      <w:r>
        <w:tab/>
        <w:t>Витязівський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Гулака-Артемовського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3-го Вересня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1-29, 2-36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Шосейний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1-15, 2-16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Маріупольський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1-11, 2-12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Маріупольський</w:t>
      </w:r>
      <w:r>
        <w:rPr>
          <w:sz w:val="28"/>
          <w:szCs w:val="28"/>
          <w:lang w:val="uk-UA"/>
        </w:rPr>
        <w:tab/>
        <w:t xml:space="preserve"> 1-й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1-11, 2-12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Маріупольський 2-й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1-19, 2-12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Маріупольський 3-й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1-9, 2-10</w:t>
      </w:r>
    </w:p>
    <w:p w:rsidR="00201235" w:rsidRDefault="00201235">
      <w:pPr>
        <w:pStyle w:val="Heading2"/>
        <w:jc w:val="both"/>
      </w:pPr>
      <w:r>
        <w:tab/>
        <w:t>Маріупольський 4-й</w:t>
      </w:r>
      <w:r>
        <w:tab/>
      </w:r>
      <w:r>
        <w:tab/>
        <w:t>1-9, 2-10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Маріупольський 5-й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1-7, 2-8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Маріупольський 6-й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Баумана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1-9, 2-10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Сільський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14, 16, 15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Очаківський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1-15, 2-28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Кар’єрний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2, 2-а, 4-а, 4, 17, 19-а, 20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Ольги Кобилянської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2-24, 1-17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Новоукраїнський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1-9, 2-8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Нікопольський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5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Григоровича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Григорія Сковороди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Старицького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Гната Юри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Василя Стуса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Ксені Ерделі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Ястребова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Вербицького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Кондратюка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Микитенка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Григоровича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Дунайський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туп.</w:t>
      </w:r>
      <w:r>
        <w:rPr>
          <w:sz w:val="28"/>
          <w:szCs w:val="28"/>
          <w:lang w:val="uk-UA"/>
        </w:rPr>
        <w:tab/>
        <w:t>Прирічний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15, 2 – 12, 16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Кар”єрний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 – 15, 2 – 14</w:t>
      </w:r>
    </w:p>
    <w:p w:rsidR="00201235" w:rsidRPr="006A0734" w:rsidRDefault="00201235">
      <w:pPr>
        <w:jc w:val="both"/>
        <w:rPr>
          <w:lang w:val="uk-UA"/>
        </w:rPr>
      </w:pPr>
    </w:p>
    <w:p w:rsidR="00201235" w:rsidRPr="00897C26" w:rsidRDefault="00201235" w:rsidP="00897C2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Територія обслуговування </w:t>
      </w:r>
      <w:r w:rsidRPr="00897C26">
        <w:rPr>
          <w:b/>
          <w:bCs/>
          <w:sz w:val="28"/>
          <w:szCs w:val="28"/>
          <w:lang w:val="uk-UA"/>
        </w:rPr>
        <w:t>комунального закладу „Навчально-виховний комплекс загальноосвітня школа І-ІІ ступенів № 34 – економіко – правовий ліцей „Сучасник” – дитячо-юнацький центр Кіровоградської міської ради Кіровоградської області”</w:t>
      </w:r>
    </w:p>
    <w:p w:rsidR="00201235" w:rsidRDefault="00201235" w:rsidP="00897C26">
      <w:pPr>
        <w:jc w:val="both"/>
        <w:rPr>
          <w:sz w:val="28"/>
          <w:szCs w:val="28"/>
          <w:lang w:val="uk-UA"/>
        </w:rPr>
      </w:pPr>
    </w:p>
    <w:p w:rsidR="00201235" w:rsidRPr="006A0734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Дружби народів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1, 5, 6, 7, 9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проспект Комуністичний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(від вул. Великої Перспективної до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медичного коледжу)</w:t>
      </w:r>
    </w:p>
    <w:p w:rsidR="00201235" w:rsidRPr="00FF06C8" w:rsidRDefault="00201235">
      <w:pPr>
        <w:ind w:left="4253" w:hanging="4253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Євгена Маланюка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6C8">
        <w:rPr>
          <w:spacing w:val="-20"/>
          <w:sz w:val="28"/>
          <w:szCs w:val="28"/>
          <w:lang w:val="uk-UA"/>
        </w:rPr>
        <w:t>(від магазину “Океан” до пл. Дружби народів)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Башкирська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парні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Медведєва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Ельворті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Кавалерійська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Василини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Арсенія Тарковського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Єгорова до вул. Василини)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Єгорова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(з № 1 - до 122)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Кропивницького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Єгорова до пров. Лісного) парні</w:t>
      </w:r>
    </w:p>
    <w:p w:rsidR="00201235" w:rsidRPr="00FF06C8" w:rsidRDefault="00201235" w:rsidP="0046778E">
      <w:pPr>
        <w:ind w:left="4395" w:hanging="3686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Кірова </w:t>
      </w:r>
      <w:r>
        <w:rPr>
          <w:sz w:val="28"/>
          <w:szCs w:val="28"/>
          <w:lang w:val="uk-UA"/>
        </w:rPr>
        <w:tab/>
      </w:r>
      <w:r w:rsidRPr="00FF06C8">
        <w:rPr>
          <w:spacing w:val="-20"/>
          <w:sz w:val="28"/>
          <w:szCs w:val="28"/>
          <w:lang w:val="uk-UA"/>
        </w:rPr>
        <w:t>(від вул. Єгорова до прос. Комуністичного)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(з початку до вул. Великої Перспективної)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В’ячеслава Чорновола</w:t>
      </w:r>
    </w:p>
    <w:p w:rsidR="00201235" w:rsidRPr="00FF06C8" w:rsidRDefault="00201235" w:rsidP="007B2ECB">
      <w:pPr>
        <w:ind w:left="4395" w:hanging="3686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 Перспективна</w:t>
      </w:r>
      <w:r>
        <w:rPr>
          <w:sz w:val="28"/>
          <w:szCs w:val="28"/>
          <w:lang w:val="uk-UA"/>
        </w:rPr>
        <w:tab/>
      </w:r>
      <w:r w:rsidRPr="00FF06C8">
        <w:rPr>
          <w:spacing w:val="-20"/>
          <w:sz w:val="28"/>
          <w:szCs w:val="28"/>
          <w:lang w:val="uk-UA"/>
        </w:rPr>
        <w:t xml:space="preserve">(від вул. </w:t>
      </w:r>
      <w:r>
        <w:rPr>
          <w:spacing w:val="-20"/>
          <w:sz w:val="28"/>
          <w:szCs w:val="28"/>
          <w:lang w:val="uk-UA"/>
        </w:rPr>
        <w:t xml:space="preserve">Дворової </w:t>
      </w:r>
      <w:r w:rsidRPr="00FF06C8">
        <w:rPr>
          <w:spacing w:val="-20"/>
          <w:sz w:val="28"/>
          <w:szCs w:val="28"/>
          <w:lang w:val="uk-UA"/>
        </w:rPr>
        <w:t>до вул. Євгена Маланюка)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Калініна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(від вул. Дзержинського і вгору)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Декабристів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Береславський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Білоруський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Будьонного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туп. Береславський</w:t>
      </w:r>
    </w:p>
    <w:p w:rsidR="00201235" w:rsidRPr="006A0734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загальноосвітньої школи І-ІІІ ступенів № 35 Кіровоградської міської ради Кіровоградської області</w:t>
      </w:r>
    </w:p>
    <w:p w:rsidR="00201235" w:rsidRPr="006A0734" w:rsidRDefault="00201235">
      <w:pPr>
        <w:jc w:val="both"/>
        <w:rPr>
          <w:lang w:val="uk-UA"/>
        </w:rPr>
      </w:pPr>
    </w:p>
    <w:p w:rsidR="00201235" w:rsidRDefault="00201235" w:rsidP="008F638C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Героїв Сталінграда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22 (корп. 1, 2, 3),</w:t>
      </w:r>
      <w:r>
        <w:rPr>
          <w:sz w:val="28"/>
          <w:szCs w:val="28"/>
          <w:lang w:val="uk-UA"/>
        </w:rPr>
        <w:tab/>
        <w:t xml:space="preserve">24/ 27 (корп. 1, 2), 26, </w:t>
      </w:r>
    </w:p>
    <w:p w:rsidR="00201235" w:rsidRDefault="00201235">
      <w:pPr>
        <w:ind w:left="360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28, 28 (корп. 1, 2), 34, 30, 32, 36, 38</w:t>
      </w:r>
    </w:p>
    <w:p w:rsidR="00201235" w:rsidRPr="00FF06C8" w:rsidRDefault="00201235">
      <w:pPr>
        <w:ind w:left="4253" w:hanging="3533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Генерала Жадова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F06C8">
        <w:rPr>
          <w:spacing w:val="-20"/>
          <w:sz w:val="28"/>
          <w:szCs w:val="28"/>
          <w:lang w:val="uk-UA"/>
        </w:rPr>
        <w:t>23 (корп. 2, 3), 27 ( корп. 3), 28 (корп. 1, 2, 3, 5)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Космонавта Попова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26 (корп. 1, 2, 3, 4, 5)</w:t>
      </w:r>
    </w:p>
    <w:p w:rsidR="00201235" w:rsidRPr="006A0734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Територія обслуговування загальноосвітньої школи І ступеня № 37 Кіровоградської міської ради Кіровоградської області</w:t>
      </w:r>
    </w:p>
    <w:p w:rsidR="00201235" w:rsidRPr="006A0734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Металургів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1, 2, 3, 5, 5-а, 6- 35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Нове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станція (приватний сектор)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Лебедєва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Глазунова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Ползунова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Дружби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Лисенка</w:t>
      </w:r>
    </w:p>
    <w:p w:rsidR="00201235" w:rsidRDefault="00201235">
      <w:pPr>
        <w:pStyle w:val="Heading5"/>
      </w:pPr>
      <w:r>
        <w:t>Кулібіна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Боженка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</w:t>
      </w:r>
      <w:r>
        <w:rPr>
          <w:sz w:val="28"/>
          <w:szCs w:val="28"/>
          <w:lang w:val="uk-UA"/>
        </w:rPr>
        <w:tab/>
        <w:t>Бехтерева</w:t>
      </w:r>
    </w:p>
    <w:p w:rsidR="00201235" w:rsidRPr="006A0734" w:rsidRDefault="00201235">
      <w:pPr>
        <w:jc w:val="both"/>
        <w:rPr>
          <w:lang w:val="uk-UA"/>
        </w:rPr>
      </w:pPr>
    </w:p>
    <w:p w:rsidR="00201235" w:rsidRDefault="00201235">
      <w:pPr>
        <w:pStyle w:val="BodyText2"/>
      </w:pPr>
      <w:r>
        <w:t>Територія обслуговування комунального закладу “Навчально-виховного об’єднання ліцей-школа-дошкільний навчальний заклад ”Вікторія-П” Кіровоградської міської ради Кіровоградської області”</w:t>
      </w:r>
    </w:p>
    <w:p w:rsidR="00201235" w:rsidRPr="006A0734" w:rsidRDefault="00201235">
      <w:pPr>
        <w:pStyle w:val="BodyText2"/>
        <w:rPr>
          <w:sz w:val="20"/>
          <w:szCs w:val="20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ab/>
        <w:t>Шатила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Дмитра Донського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Батарейна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Мініна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Пожарського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Нахімова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Габдрахманова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вул. Жовтневої революції</w:t>
      </w:r>
    </w:p>
    <w:p w:rsidR="00201235" w:rsidRPr="001F2601" w:rsidRDefault="00201235">
      <w:pPr>
        <w:ind w:left="4253" w:hanging="3533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Бєляєва</w:t>
      </w:r>
      <w:r>
        <w:rPr>
          <w:sz w:val="28"/>
          <w:szCs w:val="28"/>
          <w:lang w:val="uk-UA"/>
        </w:rPr>
        <w:tab/>
      </w:r>
      <w:r w:rsidRPr="001F2601">
        <w:rPr>
          <w:spacing w:val="-20"/>
          <w:sz w:val="28"/>
          <w:szCs w:val="28"/>
          <w:lang w:val="uk-UA"/>
        </w:rPr>
        <w:t>11, 13 (корп. 1, 2), 16 (корп.1, 3), 18 (корп. 1),</w:t>
      </w:r>
      <w:r>
        <w:rPr>
          <w:spacing w:val="-20"/>
          <w:sz w:val="28"/>
          <w:szCs w:val="28"/>
          <w:lang w:val="uk-UA"/>
        </w:rPr>
        <w:t xml:space="preserve">                   </w:t>
      </w:r>
      <w:r w:rsidRPr="001F2601">
        <w:rPr>
          <w:spacing w:val="-20"/>
          <w:sz w:val="28"/>
          <w:szCs w:val="28"/>
          <w:lang w:val="uk-UA"/>
        </w:rPr>
        <w:t xml:space="preserve"> 20 (корп. 1,</w:t>
      </w:r>
      <w:r>
        <w:rPr>
          <w:spacing w:val="-20"/>
          <w:sz w:val="28"/>
          <w:szCs w:val="28"/>
          <w:lang w:val="uk-UA"/>
        </w:rPr>
        <w:t xml:space="preserve"> </w:t>
      </w:r>
      <w:r w:rsidRPr="001F2601">
        <w:rPr>
          <w:spacing w:val="-20"/>
          <w:sz w:val="28"/>
          <w:szCs w:val="28"/>
          <w:lang w:val="uk-UA"/>
        </w:rPr>
        <w:t>2), 25 (корп. 1), 29 (корп. 1)</w:t>
      </w:r>
    </w:p>
    <w:p w:rsidR="00201235" w:rsidRDefault="00201235">
      <w:pPr>
        <w:ind w:left="4253" w:hanging="35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Волкова </w:t>
      </w:r>
      <w:r>
        <w:rPr>
          <w:sz w:val="28"/>
          <w:szCs w:val="28"/>
          <w:lang w:val="uk-UA"/>
        </w:rPr>
        <w:tab/>
        <w:t xml:space="preserve"> </w:t>
      </w:r>
    </w:p>
    <w:p w:rsidR="00201235" w:rsidRDefault="00201235">
      <w:pPr>
        <w:pStyle w:val="Heading4"/>
      </w:pPr>
      <w:r>
        <w:tab/>
        <w:t>Тореза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просп. Правди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2-д (гуртожиток зв’язку), 11/31, 12, 13,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пров. Дмитра Донського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Щербаковський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Батарейний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Габдрахманова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Пожарського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Кропивницького</w:t>
      </w:r>
    </w:p>
    <w:p w:rsidR="00201235" w:rsidRDefault="0020123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Шатила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Гуртожиток м’ясокомбінату</w:t>
      </w:r>
    </w:p>
    <w:p w:rsidR="00201235" w:rsidRPr="006A0734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Територія обслуговування загальноосвітньої школи І ступеня “Мрія” Кіровоградської міської ради Кіровоградської області </w:t>
      </w:r>
    </w:p>
    <w:p w:rsidR="00201235" w:rsidRPr="006A0734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  Академіка Корольова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36, 38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Бєляєва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25 (корп. 2), 27 ( корп. 1, 2), 29 (корп. 2)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Волкова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16 (корп. 2, 4), 18 (корп. 2)</w:t>
      </w:r>
    </w:p>
    <w:p w:rsidR="00201235" w:rsidRPr="00DC2FB7" w:rsidRDefault="00201235">
      <w:pPr>
        <w:jc w:val="both"/>
        <w:rPr>
          <w:lang w:val="uk-UA"/>
        </w:rPr>
      </w:pPr>
    </w:p>
    <w:p w:rsidR="00201235" w:rsidRPr="00897C26" w:rsidRDefault="00201235" w:rsidP="00897C26">
      <w:pPr>
        <w:jc w:val="both"/>
        <w:rPr>
          <w:b/>
          <w:bCs/>
          <w:sz w:val="28"/>
          <w:szCs w:val="28"/>
          <w:lang w:val="uk-UA"/>
        </w:rPr>
      </w:pPr>
      <w:r w:rsidRPr="00835F1A">
        <w:rPr>
          <w:b/>
          <w:bCs/>
          <w:sz w:val="28"/>
          <w:szCs w:val="28"/>
          <w:lang w:val="uk-UA"/>
        </w:rPr>
        <w:t>Територія обслуговування комунальн</w:t>
      </w:r>
      <w:r>
        <w:rPr>
          <w:b/>
          <w:bCs/>
          <w:sz w:val="28"/>
          <w:szCs w:val="28"/>
          <w:lang w:val="uk-UA"/>
        </w:rPr>
        <w:t>ого</w:t>
      </w:r>
      <w:r w:rsidRPr="00835F1A">
        <w:rPr>
          <w:b/>
          <w:bCs/>
          <w:sz w:val="28"/>
          <w:szCs w:val="28"/>
          <w:lang w:val="uk-UA"/>
        </w:rPr>
        <w:t xml:space="preserve"> заклад</w:t>
      </w:r>
      <w:r>
        <w:rPr>
          <w:b/>
          <w:bCs/>
          <w:sz w:val="28"/>
          <w:szCs w:val="28"/>
          <w:lang w:val="uk-UA"/>
        </w:rPr>
        <w:t>у</w:t>
      </w:r>
      <w:r w:rsidRPr="006B3517">
        <w:rPr>
          <w:sz w:val="28"/>
          <w:szCs w:val="28"/>
          <w:lang w:val="uk-UA"/>
        </w:rPr>
        <w:t xml:space="preserve"> </w:t>
      </w:r>
      <w:r w:rsidRPr="00897C26">
        <w:rPr>
          <w:b/>
          <w:bCs/>
          <w:sz w:val="28"/>
          <w:szCs w:val="28"/>
          <w:lang w:val="uk-UA"/>
        </w:rPr>
        <w:t>„Навчально-виховне об’єднання „Загальноосвітня школа-інтернат І-ІІІ ступенів, ліцей «Сокіл», центр позашкільного виховання Кіровоградської міської ради Кіровоградської області”</w:t>
      </w:r>
    </w:p>
    <w:p w:rsidR="00201235" w:rsidRPr="00DC2FB7" w:rsidRDefault="00201235">
      <w:pPr>
        <w:jc w:val="both"/>
        <w:rPr>
          <w:b/>
          <w:bCs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Кіровоград </w:t>
      </w: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Кіровоградська область</w:t>
      </w:r>
    </w:p>
    <w:p w:rsidR="00201235" w:rsidRPr="00DC2FB7" w:rsidRDefault="00201235">
      <w:pPr>
        <w:jc w:val="both"/>
        <w:rPr>
          <w:lang w:val="uk-UA"/>
        </w:rPr>
      </w:pPr>
    </w:p>
    <w:p w:rsidR="00201235" w:rsidRPr="00897C26" w:rsidRDefault="00201235" w:rsidP="00897C26">
      <w:pPr>
        <w:jc w:val="both"/>
        <w:rPr>
          <w:b/>
          <w:bCs/>
          <w:sz w:val="28"/>
          <w:szCs w:val="28"/>
          <w:lang w:val="uk-UA"/>
        </w:rPr>
      </w:pPr>
      <w:r w:rsidRPr="00835F1A">
        <w:rPr>
          <w:b/>
          <w:bCs/>
          <w:sz w:val="28"/>
          <w:szCs w:val="28"/>
          <w:lang w:val="uk-UA"/>
        </w:rPr>
        <w:t>Територія обслуговування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897C26">
        <w:rPr>
          <w:b/>
          <w:bCs/>
          <w:sz w:val="28"/>
          <w:szCs w:val="28"/>
          <w:lang w:val="uk-UA"/>
        </w:rPr>
        <w:t>комунального закладу «Дитячий будинок «Барвінок» - дошкільний навчальний заклад комбінованого типу № 1 Кіровоградської міської ради»</w:t>
      </w:r>
    </w:p>
    <w:p w:rsidR="00201235" w:rsidRPr="00DC2FB7" w:rsidRDefault="00201235" w:rsidP="00897C26">
      <w:pPr>
        <w:tabs>
          <w:tab w:val="left" w:pos="3260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:rsidR="00201235" w:rsidRDefault="00201235" w:rsidP="00835F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Кіровоград </w:t>
      </w:r>
    </w:p>
    <w:p w:rsidR="00201235" w:rsidRDefault="00201235" w:rsidP="00835F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Кіровоградська область</w:t>
      </w: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Pr="00835F1A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Л.Костенко</w:t>
      </w: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Default="00201235">
      <w:pPr>
        <w:jc w:val="both"/>
        <w:rPr>
          <w:sz w:val="28"/>
          <w:szCs w:val="28"/>
          <w:lang w:val="uk-UA"/>
        </w:rPr>
      </w:pPr>
    </w:p>
    <w:p w:rsidR="00201235" w:rsidRPr="00745CD6" w:rsidRDefault="00201235">
      <w:pPr>
        <w:jc w:val="both"/>
        <w:rPr>
          <w:lang w:val="uk-UA"/>
        </w:rPr>
      </w:pPr>
      <w:r>
        <w:rPr>
          <w:lang w:val="uk-UA"/>
        </w:rPr>
        <w:t>Кумпан 24 99 69</w:t>
      </w:r>
    </w:p>
    <w:sectPr w:rsidR="00201235" w:rsidRPr="00745CD6" w:rsidSect="00391AAC">
      <w:headerReference w:type="default" r:id="rId7"/>
      <w:footerReference w:type="default" r:id="rId8"/>
      <w:pgSz w:w="11906" w:h="16838"/>
      <w:pgMar w:top="1134" w:right="851" w:bottom="851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35" w:rsidRDefault="00201235">
      <w:r>
        <w:separator/>
      </w:r>
    </w:p>
  </w:endnote>
  <w:endnote w:type="continuationSeparator" w:id="0">
    <w:p w:rsidR="00201235" w:rsidRDefault="00201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35" w:rsidRDefault="00201235">
    <w:pPr>
      <w:pStyle w:val="Footer"/>
      <w:ind w:right="360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35" w:rsidRDefault="00201235">
      <w:r>
        <w:separator/>
      </w:r>
    </w:p>
  </w:footnote>
  <w:footnote w:type="continuationSeparator" w:id="0">
    <w:p w:rsidR="00201235" w:rsidRDefault="00201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35" w:rsidRDefault="0020123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01235" w:rsidRDefault="00201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7A60"/>
    <w:multiLevelType w:val="singleLevel"/>
    <w:tmpl w:val="18CA436E"/>
    <w:lvl w:ilvl="0">
      <w:start w:val="9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1">
    <w:nsid w:val="18CF6EE2"/>
    <w:multiLevelType w:val="singleLevel"/>
    <w:tmpl w:val="4ECA2150"/>
    <w:lvl w:ilvl="0">
      <w:start w:val="20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20366A1A"/>
    <w:multiLevelType w:val="singleLevel"/>
    <w:tmpl w:val="8D988668"/>
    <w:lvl w:ilvl="0">
      <w:start w:val="5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3">
    <w:nsid w:val="259E63CA"/>
    <w:multiLevelType w:val="singleLevel"/>
    <w:tmpl w:val="0C6E39C8"/>
    <w:lvl w:ilvl="0">
      <w:start w:val="12"/>
      <w:numFmt w:val="decimal"/>
      <w:lvlText w:val="%1"/>
      <w:lvlJc w:val="left"/>
      <w:pPr>
        <w:tabs>
          <w:tab w:val="num" w:pos="4020"/>
        </w:tabs>
        <w:ind w:left="4020" w:hanging="420"/>
      </w:pPr>
      <w:rPr>
        <w:rFonts w:cs="Times New Roman" w:hint="default"/>
      </w:rPr>
    </w:lvl>
  </w:abstractNum>
  <w:abstractNum w:abstractNumId="4">
    <w:nsid w:val="28D64D4C"/>
    <w:multiLevelType w:val="singleLevel"/>
    <w:tmpl w:val="563A68A0"/>
    <w:lvl w:ilvl="0">
      <w:start w:val="26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5">
    <w:nsid w:val="429F0406"/>
    <w:multiLevelType w:val="singleLevel"/>
    <w:tmpl w:val="F9BC4962"/>
    <w:lvl w:ilvl="0">
      <w:start w:val="13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6">
    <w:nsid w:val="470F5269"/>
    <w:multiLevelType w:val="singleLevel"/>
    <w:tmpl w:val="790E868A"/>
    <w:lvl w:ilvl="0">
      <w:start w:val="26"/>
      <w:numFmt w:val="decimal"/>
      <w:lvlText w:val="%1"/>
      <w:lvlJc w:val="left"/>
      <w:pPr>
        <w:tabs>
          <w:tab w:val="num" w:pos="3300"/>
        </w:tabs>
        <w:ind w:left="3300" w:hanging="420"/>
      </w:pPr>
      <w:rPr>
        <w:rFonts w:cs="Times New Roman" w:hint="default"/>
      </w:rPr>
    </w:lvl>
  </w:abstractNum>
  <w:abstractNum w:abstractNumId="7">
    <w:nsid w:val="493650E9"/>
    <w:multiLevelType w:val="singleLevel"/>
    <w:tmpl w:val="9F224B2C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561069D0"/>
    <w:multiLevelType w:val="singleLevel"/>
    <w:tmpl w:val="1FC6749C"/>
    <w:lvl w:ilvl="0">
      <w:start w:val="23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9">
    <w:nsid w:val="56CA4F58"/>
    <w:multiLevelType w:val="singleLevel"/>
    <w:tmpl w:val="6FD6E360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695D53BF"/>
    <w:multiLevelType w:val="singleLevel"/>
    <w:tmpl w:val="1786E990"/>
    <w:lvl w:ilvl="0">
      <w:start w:val="1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79644584"/>
    <w:multiLevelType w:val="singleLevel"/>
    <w:tmpl w:val="187A4AAC"/>
    <w:lvl w:ilvl="0">
      <w:start w:val="18"/>
      <w:numFmt w:val="decimal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</w:abstractNum>
  <w:abstractNum w:abstractNumId="12">
    <w:nsid w:val="7B3C05F0"/>
    <w:multiLevelType w:val="hybridMultilevel"/>
    <w:tmpl w:val="EFCAC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CE41592"/>
    <w:multiLevelType w:val="singleLevel"/>
    <w:tmpl w:val="8DC8D7BA"/>
    <w:lvl w:ilvl="0">
      <w:start w:val="20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7FAA65C0"/>
    <w:multiLevelType w:val="singleLevel"/>
    <w:tmpl w:val="97506A90"/>
    <w:lvl w:ilvl="0">
      <w:start w:val="16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BC"/>
    <w:rsid w:val="0000062F"/>
    <w:rsid w:val="00013DB7"/>
    <w:rsid w:val="0002014A"/>
    <w:rsid w:val="00033ADE"/>
    <w:rsid w:val="00065AB2"/>
    <w:rsid w:val="0009047F"/>
    <w:rsid w:val="00094D63"/>
    <w:rsid w:val="000A270E"/>
    <w:rsid w:val="000D7755"/>
    <w:rsid w:val="000E4245"/>
    <w:rsid w:val="00140A07"/>
    <w:rsid w:val="001F2601"/>
    <w:rsid w:val="00201235"/>
    <w:rsid w:val="00263F00"/>
    <w:rsid w:val="00290103"/>
    <w:rsid w:val="00291957"/>
    <w:rsid w:val="002A3AEF"/>
    <w:rsid w:val="002A69A0"/>
    <w:rsid w:val="002B66E6"/>
    <w:rsid w:val="002F3EA7"/>
    <w:rsid w:val="00307938"/>
    <w:rsid w:val="00353AEA"/>
    <w:rsid w:val="00355581"/>
    <w:rsid w:val="00367ABC"/>
    <w:rsid w:val="00383441"/>
    <w:rsid w:val="00391AAC"/>
    <w:rsid w:val="003B175D"/>
    <w:rsid w:val="003C4993"/>
    <w:rsid w:val="003F23FF"/>
    <w:rsid w:val="00411504"/>
    <w:rsid w:val="004529B8"/>
    <w:rsid w:val="00454FAF"/>
    <w:rsid w:val="00461F0B"/>
    <w:rsid w:val="0046778E"/>
    <w:rsid w:val="004A43D8"/>
    <w:rsid w:val="004F0F29"/>
    <w:rsid w:val="004F0F9A"/>
    <w:rsid w:val="005057BE"/>
    <w:rsid w:val="0051468C"/>
    <w:rsid w:val="00532724"/>
    <w:rsid w:val="00555497"/>
    <w:rsid w:val="005561F4"/>
    <w:rsid w:val="005640D6"/>
    <w:rsid w:val="00571CB2"/>
    <w:rsid w:val="005B05DE"/>
    <w:rsid w:val="005D06AF"/>
    <w:rsid w:val="005E0F49"/>
    <w:rsid w:val="005E3C2A"/>
    <w:rsid w:val="00665F84"/>
    <w:rsid w:val="006966E3"/>
    <w:rsid w:val="006A0734"/>
    <w:rsid w:val="006B1C3B"/>
    <w:rsid w:val="006B3517"/>
    <w:rsid w:val="006B3B48"/>
    <w:rsid w:val="006C64C8"/>
    <w:rsid w:val="00724DDC"/>
    <w:rsid w:val="00731C3A"/>
    <w:rsid w:val="00745CD6"/>
    <w:rsid w:val="007537B4"/>
    <w:rsid w:val="00781385"/>
    <w:rsid w:val="007B269C"/>
    <w:rsid w:val="007B2ECB"/>
    <w:rsid w:val="00835F1A"/>
    <w:rsid w:val="00890947"/>
    <w:rsid w:val="00897C26"/>
    <w:rsid w:val="008E5ECA"/>
    <w:rsid w:val="008F3526"/>
    <w:rsid w:val="008F638C"/>
    <w:rsid w:val="00903DDF"/>
    <w:rsid w:val="0092002D"/>
    <w:rsid w:val="0095181D"/>
    <w:rsid w:val="009528C3"/>
    <w:rsid w:val="0095446F"/>
    <w:rsid w:val="009C52BC"/>
    <w:rsid w:val="009D53B7"/>
    <w:rsid w:val="00A45439"/>
    <w:rsid w:val="00A57C81"/>
    <w:rsid w:val="00A66A2C"/>
    <w:rsid w:val="00A7362B"/>
    <w:rsid w:val="00AB5423"/>
    <w:rsid w:val="00B92FDF"/>
    <w:rsid w:val="00BE34C9"/>
    <w:rsid w:val="00C04AC5"/>
    <w:rsid w:val="00CB2C0E"/>
    <w:rsid w:val="00CC1EA8"/>
    <w:rsid w:val="00CC5106"/>
    <w:rsid w:val="00CC5108"/>
    <w:rsid w:val="00D47C0D"/>
    <w:rsid w:val="00D95161"/>
    <w:rsid w:val="00DB70B5"/>
    <w:rsid w:val="00DC1EB6"/>
    <w:rsid w:val="00DC2FB7"/>
    <w:rsid w:val="00DC5ED7"/>
    <w:rsid w:val="00E46F20"/>
    <w:rsid w:val="00EC7075"/>
    <w:rsid w:val="00ED3E66"/>
    <w:rsid w:val="00EE2934"/>
    <w:rsid w:val="00EF1143"/>
    <w:rsid w:val="00F148E5"/>
    <w:rsid w:val="00F46C3F"/>
    <w:rsid w:val="00F82F36"/>
    <w:rsid w:val="00F8356E"/>
    <w:rsid w:val="00FF06C8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hanging="1701"/>
      <w:outlineLvl w:val="2"/>
    </w:pPr>
    <w:rPr>
      <w:sz w:val="28"/>
      <w:szCs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firstLine="72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D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D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D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DE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D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заголовок 1"/>
    <w:basedOn w:val="Normal"/>
    <w:next w:val="Normal"/>
    <w:uiPriority w:val="99"/>
    <w:pPr>
      <w:keepNext/>
    </w:pPr>
    <w:rPr>
      <w:sz w:val="32"/>
      <w:szCs w:val="32"/>
      <w:lang w:val="uk-UA"/>
    </w:rPr>
  </w:style>
  <w:style w:type="paragraph" w:customStyle="1" w:styleId="2">
    <w:name w:val="заголовок 2"/>
    <w:basedOn w:val="Normal"/>
    <w:next w:val="Normal"/>
    <w:uiPriority w:val="99"/>
    <w:pPr>
      <w:keepNext/>
    </w:pPr>
    <w:rPr>
      <w:sz w:val="24"/>
      <w:szCs w:val="24"/>
      <w:lang w:val="uk-UA"/>
    </w:rPr>
  </w:style>
  <w:style w:type="character" w:customStyle="1" w:styleId="a0">
    <w:name w:val="Основной шрифт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DE7"/>
    <w:rPr>
      <w:sz w:val="20"/>
      <w:szCs w:val="20"/>
    </w:rPr>
  </w:style>
  <w:style w:type="character" w:customStyle="1" w:styleId="a1">
    <w:name w:val="номер страницы"/>
    <w:basedOn w:val="a0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1DE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20"/>
      <w:jc w:val="center"/>
    </w:pPr>
    <w:rPr>
      <w:b/>
      <w:bCs/>
      <w:sz w:val="24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1DE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1DE7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left="5760"/>
    </w:pPr>
    <w:rPr>
      <w:b/>
      <w:bCs/>
      <w:sz w:val="28"/>
      <w:szCs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1DE7"/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DE7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ind w:left="4253" w:right="-908" w:hanging="3533"/>
      <w:jc w:val="both"/>
    </w:pPr>
    <w:rPr>
      <w:sz w:val="28"/>
      <w:szCs w:val="28"/>
      <w:lang w:val="uk-UA"/>
    </w:rPr>
  </w:style>
  <w:style w:type="paragraph" w:styleId="Title">
    <w:name w:val="Title"/>
    <w:basedOn w:val="Normal"/>
    <w:link w:val="TitleChar"/>
    <w:uiPriority w:val="99"/>
    <w:qFormat/>
    <w:pPr>
      <w:autoSpaceDE/>
      <w:autoSpaceDN/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661D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D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E7"/>
    <w:rPr>
      <w:sz w:val="0"/>
      <w:szCs w:val="0"/>
    </w:rPr>
  </w:style>
  <w:style w:type="paragraph" w:customStyle="1" w:styleId="a">
    <w:name w:val="Знак Знак Знак"/>
    <w:basedOn w:val="Normal"/>
    <w:link w:val="DefaultParagraphFont"/>
    <w:uiPriority w:val="99"/>
    <w:rsid w:val="005B05DE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28</Pages>
  <Words>4583</Words>
  <Characters>26126</Characters>
  <Application>Microsoft Office Outlook</Application>
  <DocSecurity>0</DocSecurity>
  <Lines>0</Lines>
  <Paragraphs>0</Paragraphs>
  <ScaleCrop>false</ScaleCrop>
  <Company>gorono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ТЕРИТОРІЯ ОБСЛУГОВУВАННЯ  ЗОШ № 1</dc:title>
  <dc:subject/>
  <dc:creator>Olga</dc:creator>
  <cp:keywords/>
  <dc:description/>
  <cp:lastModifiedBy>User</cp:lastModifiedBy>
  <cp:revision>2</cp:revision>
  <cp:lastPrinted>2014-04-03T06:26:00Z</cp:lastPrinted>
  <dcterms:created xsi:type="dcterms:W3CDTF">2014-10-16T05:52:00Z</dcterms:created>
  <dcterms:modified xsi:type="dcterms:W3CDTF">2014-10-16T05:52:00Z</dcterms:modified>
</cp:coreProperties>
</file>